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6B" w:rsidRDefault="0047206B" w:rsidP="00AB4109">
      <w:pPr>
        <w:jc w:val="center"/>
        <w:rPr>
          <w:rFonts w:ascii="Rockwell" w:hAnsi="Rockwell"/>
          <w:b/>
          <w:sz w:val="28"/>
          <w:szCs w:val="28"/>
        </w:rPr>
      </w:pPr>
    </w:p>
    <w:p w:rsidR="00E72998" w:rsidRDefault="00E72998" w:rsidP="00AB4109">
      <w:pPr>
        <w:jc w:val="center"/>
        <w:rPr>
          <w:rFonts w:ascii="Rockwell" w:hAnsi="Rockwell"/>
          <w:b/>
          <w:sz w:val="28"/>
          <w:szCs w:val="28"/>
        </w:rPr>
      </w:pPr>
    </w:p>
    <w:p w:rsidR="00AB4109" w:rsidRDefault="00AB4109" w:rsidP="00AB4109">
      <w:pPr>
        <w:jc w:val="center"/>
        <w:rPr>
          <w:rFonts w:ascii="Rockwell" w:hAnsi="Rockwell"/>
          <w:b/>
          <w:sz w:val="28"/>
          <w:szCs w:val="28"/>
        </w:rPr>
      </w:pPr>
      <w:r w:rsidRPr="0047206B">
        <w:rPr>
          <w:rFonts w:ascii="Rockwell" w:hAnsi="Rockwell"/>
          <w:b/>
          <w:sz w:val="28"/>
          <w:szCs w:val="28"/>
        </w:rPr>
        <w:t>ANEXO II: DECLARACIÓN XURADA</w:t>
      </w:r>
    </w:p>
    <w:p w:rsidR="0047206B" w:rsidRDefault="0047206B" w:rsidP="00AB4109">
      <w:pPr>
        <w:jc w:val="center"/>
        <w:rPr>
          <w:rFonts w:ascii="Rockwell" w:hAnsi="Rockwell"/>
          <w:b/>
          <w:sz w:val="28"/>
          <w:szCs w:val="28"/>
        </w:rPr>
      </w:pPr>
    </w:p>
    <w:p w:rsidR="0047206B" w:rsidRPr="0047206B" w:rsidRDefault="0047206B" w:rsidP="00AB4109">
      <w:pPr>
        <w:jc w:val="center"/>
        <w:rPr>
          <w:rFonts w:ascii="Rockwell" w:hAnsi="Rockwell"/>
          <w:b/>
          <w:sz w:val="28"/>
          <w:szCs w:val="28"/>
        </w:rPr>
      </w:pPr>
    </w:p>
    <w:p w:rsidR="00AB4109" w:rsidRPr="0047206B" w:rsidRDefault="00AB4109" w:rsidP="00037F0D">
      <w:pPr>
        <w:spacing w:line="360" w:lineRule="auto"/>
        <w:ind w:left="-709" w:right="-568"/>
        <w:jc w:val="both"/>
        <w:rPr>
          <w:rFonts w:ascii="Rockwell" w:hAnsi="Rockwell"/>
          <w:sz w:val="20"/>
          <w:szCs w:val="20"/>
        </w:rPr>
      </w:pPr>
      <w:r w:rsidRPr="0047206B">
        <w:rPr>
          <w:rFonts w:ascii="Rockwell" w:hAnsi="Rockwell"/>
          <w:sz w:val="20"/>
          <w:szCs w:val="20"/>
        </w:rPr>
        <w:t>D/DNA   __________________________________________________________________________________</w:t>
      </w:r>
    </w:p>
    <w:p w:rsidR="00AB4109" w:rsidRPr="0047206B" w:rsidRDefault="00AB4109" w:rsidP="00037F0D">
      <w:pPr>
        <w:spacing w:line="360" w:lineRule="auto"/>
        <w:ind w:left="-709" w:right="-568"/>
        <w:jc w:val="both"/>
        <w:rPr>
          <w:rFonts w:ascii="Rockwell" w:hAnsi="Rockwell"/>
          <w:sz w:val="20"/>
          <w:szCs w:val="20"/>
        </w:rPr>
      </w:pPr>
      <w:r w:rsidRPr="0047206B">
        <w:rPr>
          <w:rFonts w:ascii="Rockwell" w:hAnsi="Rockwell"/>
          <w:sz w:val="20"/>
          <w:szCs w:val="20"/>
        </w:rPr>
        <w:t>Enderezo: ________________________________________________________________________________</w:t>
      </w:r>
    </w:p>
    <w:p w:rsidR="00D87981" w:rsidRDefault="00AB4109" w:rsidP="00D87981">
      <w:pPr>
        <w:spacing w:line="360" w:lineRule="auto"/>
        <w:ind w:left="-709" w:right="-568"/>
        <w:jc w:val="both"/>
        <w:rPr>
          <w:rFonts w:ascii="Rockwell" w:hAnsi="Rockwell"/>
          <w:sz w:val="20"/>
          <w:szCs w:val="20"/>
        </w:rPr>
      </w:pPr>
      <w:r w:rsidRPr="0047206B">
        <w:rPr>
          <w:rFonts w:ascii="Rockwell" w:hAnsi="Rockwell"/>
          <w:sz w:val="20"/>
          <w:szCs w:val="20"/>
        </w:rPr>
        <w:t>DNI nº ___________________________ Teléfono de contacto: _____________________________________</w:t>
      </w:r>
    </w:p>
    <w:p w:rsidR="00D87981" w:rsidRDefault="00D87981" w:rsidP="00D87981">
      <w:pPr>
        <w:spacing w:line="360" w:lineRule="auto"/>
        <w:ind w:left="-709" w:right="-568"/>
        <w:jc w:val="both"/>
        <w:rPr>
          <w:rFonts w:ascii="Rockwell" w:hAnsi="Rockwell"/>
          <w:sz w:val="20"/>
          <w:szCs w:val="20"/>
        </w:rPr>
      </w:pPr>
    </w:p>
    <w:p w:rsidR="00D87981" w:rsidRPr="00D87981" w:rsidRDefault="00AB4109" w:rsidP="00D87981">
      <w:pPr>
        <w:spacing w:line="360" w:lineRule="auto"/>
        <w:ind w:left="-709" w:right="-568"/>
        <w:jc w:val="both"/>
        <w:rPr>
          <w:rFonts w:ascii="Rockwell" w:hAnsi="Rockwell"/>
          <w:sz w:val="20"/>
          <w:szCs w:val="20"/>
        </w:rPr>
      </w:pPr>
      <w:bookmarkStart w:id="0" w:name="_GoBack"/>
      <w:bookmarkEnd w:id="0"/>
      <w:r w:rsidRPr="0047206B">
        <w:rPr>
          <w:rFonts w:ascii="Rockwell" w:hAnsi="Rockwell"/>
        </w:rPr>
        <w:t xml:space="preserve">Vistas </w:t>
      </w:r>
      <w:proofErr w:type="spellStart"/>
      <w:r w:rsidRPr="0047206B">
        <w:rPr>
          <w:rFonts w:ascii="Rockwell" w:hAnsi="Rockwell"/>
        </w:rPr>
        <w:t>as</w:t>
      </w:r>
      <w:proofErr w:type="spellEnd"/>
      <w:r w:rsidRPr="0047206B">
        <w:rPr>
          <w:rFonts w:ascii="Rockwell" w:hAnsi="Rockwell"/>
        </w:rPr>
        <w:t xml:space="preserve"> bases de selección de </w:t>
      </w:r>
      <w:proofErr w:type="spellStart"/>
      <w:r w:rsidRPr="0047206B">
        <w:rPr>
          <w:rFonts w:ascii="Rockwell" w:hAnsi="Rockwell"/>
        </w:rPr>
        <w:t>persoal</w:t>
      </w:r>
      <w:proofErr w:type="spellEnd"/>
      <w:r w:rsidRPr="0047206B">
        <w:rPr>
          <w:rFonts w:ascii="Rockwell" w:hAnsi="Rockwell"/>
        </w:rPr>
        <w:t xml:space="preserve"> no Concello de </w:t>
      </w:r>
      <w:r w:rsidR="005933C8" w:rsidRPr="0047206B">
        <w:rPr>
          <w:rFonts w:ascii="Rockwell" w:hAnsi="Rockwell"/>
        </w:rPr>
        <w:t>Salvaterra de Miño</w:t>
      </w:r>
      <w:r w:rsidRPr="0047206B">
        <w:rPr>
          <w:rFonts w:ascii="Rockwell" w:hAnsi="Rockwell"/>
        </w:rPr>
        <w:t xml:space="preserve">, </w:t>
      </w:r>
      <w:r w:rsidR="00907443">
        <w:rPr>
          <w:rFonts w:ascii="Rockwell" w:hAnsi="Rockwell"/>
        </w:rPr>
        <w:t xml:space="preserve">para a contratación </w:t>
      </w:r>
      <w:proofErr w:type="spellStart"/>
      <w:r w:rsidR="00907443">
        <w:rPr>
          <w:rFonts w:ascii="Rockwell" w:hAnsi="Rockwell"/>
        </w:rPr>
        <w:t>dun</w:t>
      </w:r>
      <w:proofErr w:type="spellEnd"/>
      <w:r w:rsidR="00907443">
        <w:rPr>
          <w:rFonts w:ascii="Rockwell" w:hAnsi="Rockwell"/>
        </w:rPr>
        <w:t xml:space="preserve"> </w:t>
      </w:r>
      <w:r w:rsidR="00D87981" w:rsidRPr="00D87981">
        <w:rPr>
          <w:rFonts w:ascii="Rockwell" w:eastAsia="Calibri" w:hAnsi="Rockwell"/>
          <w:sz w:val="22"/>
          <w:szCs w:val="22"/>
          <w:lang w:eastAsia="en-US"/>
        </w:rPr>
        <w:t>ENCARGADO/A DE BIBLIOTECA/TECNICO/A AUXILIAR DE BIBLIOTECA</w:t>
      </w:r>
    </w:p>
    <w:p w:rsidR="0047206B" w:rsidRPr="0047206B" w:rsidRDefault="0047206B" w:rsidP="00037F0D">
      <w:pPr>
        <w:ind w:left="-709" w:right="-183"/>
        <w:jc w:val="both"/>
        <w:rPr>
          <w:rFonts w:ascii="Rockwell" w:hAnsi="Rockwell"/>
        </w:rPr>
      </w:pPr>
    </w:p>
    <w:p w:rsidR="00807370" w:rsidRDefault="00807370" w:rsidP="00AB4109">
      <w:pPr>
        <w:ind w:left="-709" w:right="-568"/>
        <w:jc w:val="both"/>
        <w:rPr>
          <w:rFonts w:ascii="Rockwell" w:hAnsi="Rockwell"/>
          <w:b/>
        </w:rPr>
      </w:pPr>
    </w:p>
    <w:p w:rsidR="00AB4109" w:rsidRPr="0047206B" w:rsidRDefault="00AB4109" w:rsidP="00AB4109">
      <w:pPr>
        <w:ind w:left="-709" w:right="-568"/>
        <w:jc w:val="both"/>
        <w:rPr>
          <w:rFonts w:ascii="Rockwell" w:hAnsi="Rockwell"/>
          <w:b/>
        </w:rPr>
      </w:pPr>
      <w:r w:rsidRPr="0047206B">
        <w:rPr>
          <w:rFonts w:ascii="Rockwell" w:hAnsi="Rockwell"/>
          <w:b/>
        </w:rPr>
        <w:t>DECLARO BAIXO A MIÑA RESPONSABILIDADE:</w:t>
      </w:r>
    </w:p>
    <w:p w:rsidR="00AB4109" w:rsidRPr="0047206B" w:rsidRDefault="00AB4109" w:rsidP="00AB4109">
      <w:pPr>
        <w:ind w:left="-709" w:right="-568"/>
        <w:jc w:val="both"/>
        <w:rPr>
          <w:rFonts w:ascii="Rockwell" w:hAnsi="Rockwell"/>
        </w:rPr>
      </w:pPr>
    </w:p>
    <w:p w:rsidR="00E72998" w:rsidRDefault="00E72998" w:rsidP="00037F0D">
      <w:pPr>
        <w:ind w:left="-709" w:right="-325"/>
        <w:jc w:val="both"/>
        <w:rPr>
          <w:rFonts w:ascii="Rockwell" w:hAnsi="Rockwell"/>
        </w:rPr>
      </w:pPr>
    </w:p>
    <w:p w:rsidR="00AB4109" w:rsidRPr="0047206B" w:rsidRDefault="00AB4109" w:rsidP="00037F0D">
      <w:pPr>
        <w:ind w:left="-709" w:right="-325"/>
        <w:jc w:val="both"/>
        <w:rPr>
          <w:rFonts w:ascii="Rockwell" w:hAnsi="Rockwell"/>
        </w:rPr>
      </w:pPr>
      <w:r w:rsidRPr="0047206B">
        <w:rPr>
          <w:rFonts w:ascii="Rockwell" w:hAnsi="Rockwell"/>
        </w:rPr>
        <w:t xml:space="preserve">Que mediante a </w:t>
      </w:r>
      <w:proofErr w:type="spellStart"/>
      <w:r w:rsidRPr="0047206B">
        <w:rPr>
          <w:rFonts w:ascii="Rockwell" w:hAnsi="Rockwell"/>
        </w:rPr>
        <w:t>sinatura</w:t>
      </w:r>
      <w:proofErr w:type="spellEnd"/>
      <w:r w:rsidRPr="0047206B">
        <w:rPr>
          <w:rFonts w:ascii="Rockwell" w:hAnsi="Rockwell"/>
        </w:rPr>
        <w:t xml:space="preserve"> </w:t>
      </w:r>
      <w:proofErr w:type="spellStart"/>
      <w:r w:rsidRPr="0047206B">
        <w:rPr>
          <w:rFonts w:ascii="Rockwell" w:hAnsi="Rockwell"/>
        </w:rPr>
        <w:t>desta</w:t>
      </w:r>
      <w:proofErr w:type="spellEnd"/>
      <w:r w:rsidRPr="0047206B">
        <w:rPr>
          <w:rFonts w:ascii="Rockwell" w:hAnsi="Rockwell"/>
        </w:rPr>
        <w:t xml:space="preserve"> declaración </w:t>
      </w:r>
      <w:proofErr w:type="spellStart"/>
      <w:r w:rsidRPr="0047206B">
        <w:rPr>
          <w:rFonts w:ascii="Rockwell" w:hAnsi="Rockwell"/>
        </w:rPr>
        <w:t>xurada</w:t>
      </w:r>
      <w:proofErr w:type="spellEnd"/>
      <w:r w:rsidRPr="0047206B">
        <w:rPr>
          <w:rFonts w:ascii="Rockwell" w:hAnsi="Rockwell"/>
        </w:rPr>
        <w:t xml:space="preserve">, autoriza </w:t>
      </w:r>
      <w:proofErr w:type="spellStart"/>
      <w:r w:rsidRPr="0047206B">
        <w:rPr>
          <w:rFonts w:ascii="Rockwell" w:hAnsi="Rockwell"/>
        </w:rPr>
        <w:t>ao</w:t>
      </w:r>
      <w:proofErr w:type="spellEnd"/>
      <w:r w:rsidRPr="0047206B">
        <w:rPr>
          <w:rFonts w:ascii="Rockwell" w:hAnsi="Rockwell"/>
        </w:rPr>
        <w:t xml:space="preserve"> tribunal a solicitar, no </w:t>
      </w:r>
      <w:proofErr w:type="spellStart"/>
      <w:r w:rsidRPr="0047206B">
        <w:rPr>
          <w:rFonts w:ascii="Rockwell" w:hAnsi="Rockwell"/>
        </w:rPr>
        <w:t>seu</w:t>
      </w:r>
      <w:proofErr w:type="spellEnd"/>
      <w:r w:rsidRPr="0047206B">
        <w:rPr>
          <w:rFonts w:ascii="Rockwell" w:hAnsi="Rockwell"/>
        </w:rPr>
        <w:t xml:space="preserve"> caso, </w:t>
      </w:r>
      <w:proofErr w:type="spellStart"/>
      <w:r w:rsidRPr="0047206B">
        <w:rPr>
          <w:rFonts w:ascii="Rockwell" w:hAnsi="Rockwell"/>
        </w:rPr>
        <w:t>calquera</w:t>
      </w:r>
      <w:proofErr w:type="spellEnd"/>
      <w:r w:rsidRPr="0047206B">
        <w:rPr>
          <w:rFonts w:ascii="Rockwell" w:hAnsi="Rockwell"/>
        </w:rPr>
        <w:t xml:space="preserve"> documentación que considere oportuna para acreditar e/</w:t>
      </w:r>
      <w:proofErr w:type="spellStart"/>
      <w:r w:rsidRPr="0047206B">
        <w:rPr>
          <w:rFonts w:ascii="Rockwell" w:hAnsi="Rockwell"/>
        </w:rPr>
        <w:t>ou</w:t>
      </w:r>
      <w:proofErr w:type="spellEnd"/>
      <w:r w:rsidRPr="0047206B">
        <w:rPr>
          <w:rFonts w:ascii="Rockwell" w:hAnsi="Rockwell"/>
        </w:rPr>
        <w:t xml:space="preserve"> validar os datos </w:t>
      </w:r>
      <w:proofErr w:type="spellStart"/>
      <w:r w:rsidRPr="0047206B">
        <w:rPr>
          <w:rFonts w:ascii="Rockwell" w:hAnsi="Rockwell"/>
        </w:rPr>
        <w:t>contidos</w:t>
      </w:r>
      <w:proofErr w:type="spellEnd"/>
      <w:r w:rsidRPr="0047206B">
        <w:rPr>
          <w:rFonts w:ascii="Rockwell" w:hAnsi="Rockwell"/>
        </w:rPr>
        <w:t xml:space="preserve"> </w:t>
      </w:r>
      <w:proofErr w:type="spellStart"/>
      <w:r w:rsidRPr="0047206B">
        <w:rPr>
          <w:rFonts w:ascii="Rockwell" w:hAnsi="Rockwell"/>
        </w:rPr>
        <w:t>nela</w:t>
      </w:r>
      <w:proofErr w:type="spellEnd"/>
      <w:r w:rsidRPr="0047206B">
        <w:rPr>
          <w:rFonts w:ascii="Rockwell" w:hAnsi="Rockwell"/>
        </w:rPr>
        <w:t>.</w:t>
      </w:r>
    </w:p>
    <w:p w:rsidR="00AB4109" w:rsidRPr="0047206B" w:rsidRDefault="00AB4109" w:rsidP="00AB4109">
      <w:pPr>
        <w:ind w:left="-709" w:right="-568"/>
        <w:jc w:val="both"/>
        <w:rPr>
          <w:rFonts w:ascii="Rockwell" w:hAnsi="Rockwell"/>
        </w:rPr>
      </w:pPr>
    </w:p>
    <w:p w:rsidR="00AB4109" w:rsidRPr="0047206B" w:rsidRDefault="00AB4109" w:rsidP="00037F0D">
      <w:pPr>
        <w:ind w:left="-709" w:right="-325"/>
        <w:jc w:val="both"/>
        <w:rPr>
          <w:rFonts w:ascii="Rockwell" w:hAnsi="Rockwell"/>
        </w:rPr>
      </w:pPr>
      <w:r w:rsidRPr="0047206B">
        <w:rPr>
          <w:rFonts w:ascii="Rockwell" w:hAnsi="Rockwell"/>
        </w:rPr>
        <w:t xml:space="preserve">Que mediante a </w:t>
      </w:r>
      <w:proofErr w:type="spellStart"/>
      <w:r w:rsidRPr="0047206B">
        <w:rPr>
          <w:rFonts w:ascii="Rockwell" w:hAnsi="Rockwell"/>
        </w:rPr>
        <w:t>sinatura</w:t>
      </w:r>
      <w:proofErr w:type="spellEnd"/>
      <w:r w:rsidRPr="0047206B">
        <w:rPr>
          <w:rFonts w:ascii="Rockwell" w:hAnsi="Rockwell"/>
        </w:rPr>
        <w:t xml:space="preserve"> </w:t>
      </w:r>
      <w:proofErr w:type="spellStart"/>
      <w:r w:rsidRPr="0047206B">
        <w:rPr>
          <w:rFonts w:ascii="Rockwell" w:hAnsi="Rockwell"/>
        </w:rPr>
        <w:t>deste</w:t>
      </w:r>
      <w:proofErr w:type="spellEnd"/>
      <w:r w:rsidRPr="0047206B">
        <w:rPr>
          <w:rFonts w:ascii="Rockwell" w:hAnsi="Rockwell"/>
        </w:rPr>
        <w:t xml:space="preserve"> documento </w:t>
      </w:r>
      <w:proofErr w:type="spellStart"/>
      <w:r w:rsidRPr="0047206B">
        <w:rPr>
          <w:rFonts w:ascii="Rockwell" w:hAnsi="Rockwell"/>
        </w:rPr>
        <w:t>responsabilízase</w:t>
      </w:r>
      <w:proofErr w:type="spellEnd"/>
      <w:r w:rsidRPr="0047206B">
        <w:rPr>
          <w:rFonts w:ascii="Rockwell" w:hAnsi="Rockwell"/>
        </w:rPr>
        <w:t xml:space="preserve"> da </w:t>
      </w:r>
      <w:proofErr w:type="spellStart"/>
      <w:r w:rsidRPr="0047206B">
        <w:rPr>
          <w:rFonts w:ascii="Rockwell" w:hAnsi="Rockwell"/>
        </w:rPr>
        <w:t>veracidade</w:t>
      </w:r>
      <w:proofErr w:type="spellEnd"/>
      <w:r w:rsidRPr="0047206B">
        <w:rPr>
          <w:rFonts w:ascii="Rockwell" w:hAnsi="Rockwell"/>
        </w:rPr>
        <w:t xml:space="preserve"> de todos os datos que </w:t>
      </w:r>
      <w:proofErr w:type="spellStart"/>
      <w:r w:rsidRPr="0047206B">
        <w:rPr>
          <w:rFonts w:ascii="Rockwell" w:hAnsi="Rockwell"/>
        </w:rPr>
        <w:t>recolle</w:t>
      </w:r>
      <w:proofErr w:type="spellEnd"/>
      <w:r w:rsidRPr="0047206B">
        <w:rPr>
          <w:rFonts w:ascii="Rockwell" w:hAnsi="Rockwell"/>
        </w:rPr>
        <w:t xml:space="preserve">, e asume </w:t>
      </w:r>
      <w:proofErr w:type="spellStart"/>
      <w:r w:rsidRPr="0047206B">
        <w:rPr>
          <w:rFonts w:ascii="Rockwell" w:hAnsi="Rockwell"/>
        </w:rPr>
        <w:t>as</w:t>
      </w:r>
      <w:proofErr w:type="spellEnd"/>
      <w:r w:rsidRPr="0047206B">
        <w:rPr>
          <w:rFonts w:ascii="Rockwell" w:hAnsi="Rockwell"/>
        </w:rPr>
        <w:t xml:space="preserve"> posibles consecuencias derivadas da </w:t>
      </w:r>
      <w:proofErr w:type="spellStart"/>
      <w:r w:rsidRPr="0047206B">
        <w:rPr>
          <w:rFonts w:ascii="Rockwell" w:hAnsi="Rockwell"/>
        </w:rPr>
        <w:t>falsidade</w:t>
      </w:r>
      <w:proofErr w:type="spellEnd"/>
      <w:r w:rsidRPr="0047206B">
        <w:rPr>
          <w:rFonts w:ascii="Rockwell" w:hAnsi="Rockwell"/>
        </w:rPr>
        <w:t xml:space="preserve"> e/</w:t>
      </w:r>
      <w:proofErr w:type="spellStart"/>
      <w:r w:rsidRPr="0047206B">
        <w:rPr>
          <w:rFonts w:ascii="Rockwell" w:hAnsi="Rockwell"/>
        </w:rPr>
        <w:t>ou</w:t>
      </w:r>
      <w:proofErr w:type="spellEnd"/>
      <w:r w:rsidRPr="0047206B">
        <w:rPr>
          <w:rFonts w:ascii="Rockwell" w:hAnsi="Rockwell"/>
        </w:rPr>
        <w:t xml:space="preserve"> ocultación de información.</w:t>
      </w:r>
    </w:p>
    <w:p w:rsidR="00AB4109" w:rsidRPr="0047206B" w:rsidRDefault="00AB4109" w:rsidP="00AB4109">
      <w:pPr>
        <w:ind w:left="-709" w:right="-568"/>
        <w:jc w:val="both"/>
        <w:rPr>
          <w:rFonts w:ascii="Rockwell" w:hAnsi="Rockwell"/>
        </w:rPr>
      </w:pPr>
    </w:p>
    <w:p w:rsidR="00AB4109" w:rsidRPr="0047206B" w:rsidRDefault="00AB4109" w:rsidP="00037F0D">
      <w:pPr>
        <w:ind w:left="-709" w:right="-325"/>
        <w:jc w:val="both"/>
        <w:rPr>
          <w:rFonts w:ascii="Rockwell" w:hAnsi="Rockwell"/>
        </w:rPr>
      </w:pPr>
      <w:r w:rsidRPr="0047206B">
        <w:rPr>
          <w:rFonts w:ascii="Rockwell" w:hAnsi="Rockwell"/>
        </w:rPr>
        <w:t xml:space="preserve">Non ter sido separado mediante expediente disciplinario do </w:t>
      </w:r>
      <w:proofErr w:type="spellStart"/>
      <w:r w:rsidRPr="0047206B">
        <w:rPr>
          <w:rFonts w:ascii="Rockwell" w:hAnsi="Rockwell"/>
        </w:rPr>
        <w:t>servizo</w:t>
      </w:r>
      <w:proofErr w:type="spellEnd"/>
      <w:r w:rsidRPr="0047206B">
        <w:rPr>
          <w:rFonts w:ascii="Rockwell" w:hAnsi="Rockwell"/>
        </w:rPr>
        <w:t xml:space="preserve"> do Estado, </w:t>
      </w:r>
      <w:proofErr w:type="spellStart"/>
      <w:r w:rsidRPr="0047206B">
        <w:rPr>
          <w:rFonts w:ascii="Rockwell" w:hAnsi="Rockwell"/>
        </w:rPr>
        <w:t>Comunidade</w:t>
      </w:r>
      <w:proofErr w:type="spellEnd"/>
      <w:r w:rsidRPr="0047206B">
        <w:rPr>
          <w:rFonts w:ascii="Rockwell" w:hAnsi="Rockwell"/>
        </w:rPr>
        <w:t xml:space="preserve"> Autónoma </w:t>
      </w:r>
      <w:proofErr w:type="spellStart"/>
      <w:r w:rsidRPr="0047206B">
        <w:rPr>
          <w:rFonts w:ascii="Rockwell" w:hAnsi="Rockwell"/>
        </w:rPr>
        <w:t>nin</w:t>
      </w:r>
      <w:proofErr w:type="spellEnd"/>
      <w:r w:rsidRPr="0047206B">
        <w:rPr>
          <w:rFonts w:ascii="Rockwell" w:hAnsi="Rockwell"/>
        </w:rPr>
        <w:t xml:space="preserve"> </w:t>
      </w:r>
      <w:proofErr w:type="spellStart"/>
      <w:r w:rsidRPr="0047206B">
        <w:rPr>
          <w:rFonts w:ascii="Rockwell" w:hAnsi="Rockwell"/>
        </w:rPr>
        <w:t>Entidade</w:t>
      </w:r>
      <w:proofErr w:type="spellEnd"/>
      <w:r w:rsidRPr="0047206B">
        <w:rPr>
          <w:rFonts w:ascii="Rockwell" w:hAnsi="Rockwell"/>
        </w:rPr>
        <w:t xml:space="preserve"> Local, </w:t>
      </w:r>
      <w:proofErr w:type="spellStart"/>
      <w:r w:rsidRPr="0047206B">
        <w:rPr>
          <w:rFonts w:ascii="Rockwell" w:hAnsi="Rockwell"/>
        </w:rPr>
        <w:t>nin</w:t>
      </w:r>
      <w:proofErr w:type="spellEnd"/>
      <w:r w:rsidRPr="0047206B">
        <w:rPr>
          <w:rFonts w:ascii="Rockwell" w:hAnsi="Rockwell"/>
        </w:rPr>
        <w:t xml:space="preserve"> </w:t>
      </w:r>
      <w:proofErr w:type="spellStart"/>
      <w:r w:rsidRPr="0047206B">
        <w:rPr>
          <w:rFonts w:ascii="Rockwell" w:hAnsi="Rockwell"/>
        </w:rPr>
        <w:t>atoparme</w:t>
      </w:r>
      <w:proofErr w:type="spellEnd"/>
      <w:r w:rsidRPr="0047206B">
        <w:rPr>
          <w:rFonts w:ascii="Rockwell" w:hAnsi="Rockwell"/>
        </w:rPr>
        <w:t xml:space="preserve"> inhabilitado para o </w:t>
      </w:r>
      <w:proofErr w:type="spellStart"/>
      <w:r w:rsidRPr="0047206B">
        <w:rPr>
          <w:rFonts w:ascii="Rockwell" w:hAnsi="Rockwell"/>
        </w:rPr>
        <w:t>exercicio</w:t>
      </w:r>
      <w:proofErr w:type="spellEnd"/>
      <w:r w:rsidRPr="0047206B">
        <w:rPr>
          <w:rFonts w:ascii="Rockwell" w:hAnsi="Rockwell"/>
        </w:rPr>
        <w:t xml:space="preserve"> da función Pública.</w:t>
      </w:r>
    </w:p>
    <w:p w:rsidR="00037F0D" w:rsidRPr="0047206B" w:rsidRDefault="00037F0D" w:rsidP="00037F0D">
      <w:pPr>
        <w:ind w:left="-709" w:right="-325"/>
        <w:jc w:val="both"/>
        <w:rPr>
          <w:rFonts w:ascii="Rockwell" w:hAnsi="Rockwell"/>
        </w:rPr>
      </w:pPr>
    </w:p>
    <w:p w:rsidR="00037F0D" w:rsidRPr="0047206B" w:rsidRDefault="00037F0D" w:rsidP="00037F0D">
      <w:pPr>
        <w:ind w:left="-709" w:right="-325"/>
        <w:jc w:val="both"/>
        <w:rPr>
          <w:rFonts w:ascii="Rockwell" w:hAnsi="Rockwell"/>
        </w:rPr>
      </w:pPr>
      <w:r w:rsidRPr="0047206B">
        <w:rPr>
          <w:rFonts w:ascii="Rockwell" w:hAnsi="Rockwell"/>
        </w:rPr>
        <w:t xml:space="preserve">Non padecer </w:t>
      </w:r>
      <w:proofErr w:type="spellStart"/>
      <w:r w:rsidRPr="0047206B">
        <w:rPr>
          <w:rFonts w:ascii="Rockwell" w:hAnsi="Rockwell"/>
        </w:rPr>
        <w:t>enfermidade</w:t>
      </w:r>
      <w:proofErr w:type="spellEnd"/>
      <w:r w:rsidRPr="0047206B">
        <w:rPr>
          <w:rFonts w:ascii="Rockwell" w:hAnsi="Rockwell"/>
        </w:rPr>
        <w:t xml:space="preserve">, </w:t>
      </w:r>
      <w:proofErr w:type="spellStart"/>
      <w:r w:rsidRPr="0047206B">
        <w:rPr>
          <w:rFonts w:ascii="Rockwell" w:hAnsi="Rockwell"/>
        </w:rPr>
        <w:t>nin</w:t>
      </w:r>
      <w:proofErr w:type="spellEnd"/>
      <w:r w:rsidRPr="0047206B">
        <w:rPr>
          <w:rFonts w:ascii="Rockwell" w:hAnsi="Rockwell"/>
        </w:rPr>
        <w:t xml:space="preserve"> estar afectado por limitación física </w:t>
      </w:r>
      <w:proofErr w:type="spellStart"/>
      <w:r w:rsidRPr="0047206B">
        <w:rPr>
          <w:rFonts w:ascii="Rockwell" w:hAnsi="Rockwell"/>
        </w:rPr>
        <w:t>ou</w:t>
      </w:r>
      <w:proofErr w:type="spellEnd"/>
      <w:r w:rsidRPr="0047206B">
        <w:rPr>
          <w:rFonts w:ascii="Rockwell" w:hAnsi="Rockwell"/>
        </w:rPr>
        <w:t xml:space="preserve"> </w:t>
      </w:r>
      <w:proofErr w:type="spellStart"/>
      <w:r w:rsidRPr="0047206B">
        <w:rPr>
          <w:rFonts w:ascii="Rockwell" w:hAnsi="Rockwell"/>
        </w:rPr>
        <w:t>psíquca</w:t>
      </w:r>
      <w:proofErr w:type="spellEnd"/>
      <w:r w:rsidRPr="0047206B">
        <w:rPr>
          <w:rFonts w:ascii="Rockwell" w:hAnsi="Rockwell"/>
        </w:rPr>
        <w:t xml:space="preserve"> que </w:t>
      </w:r>
      <w:proofErr w:type="spellStart"/>
      <w:r w:rsidRPr="0047206B">
        <w:rPr>
          <w:rFonts w:ascii="Rockwell" w:hAnsi="Rockwell"/>
        </w:rPr>
        <w:t>sexa</w:t>
      </w:r>
      <w:proofErr w:type="spellEnd"/>
      <w:r w:rsidRPr="0047206B">
        <w:rPr>
          <w:rFonts w:ascii="Rockwell" w:hAnsi="Rockwell"/>
        </w:rPr>
        <w:t xml:space="preserve"> incompatible </w:t>
      </w:r>
      <w:proofErr w:type="spellStart"/>
      <w:r w:rsidRPr="0047206B">
        <w:rPr>
          <w:rFonts w:ascii="Rockwell" w:hAnsi="Rockwell"/>
        </w:rPr>
        <w:t>co</w:t>
      </w:r>
      <w:proofErr w:type="spellEnd"/>
      <w:r w:rsidRPr="0047206B">
        <w:rPr>
          <w:rFonts w:ascii="Rockwell" w:hAnsi="Rockwell"/>
        </w:rPr>
        <w:t xml:space="preserve"> desempeño das </w:t>
      </w:r>
      <w:proofErr w:type="spellStart"/>
      <w:r w:rsidRPr="0047206B">
        <w:rPr>
          <w:rFonts w:ascii="Rockwell" w:hAnsi="Rockwell"/>
        </w:rPr>
        <w:t>correspondentes</w:t>
      </w:r>
      <w:proofErr w:type="spellEnd"/>
      <w:r w:rsidRPr="0047206B">
        <w:rPr>
          <w:rFonts w:ascii="Rockwell" w:hAnsi="Rockwell"/>
        </w:rPr>
        <w:t xml:space="preserve"> función.</w:t>
      </w:r>
    </w:p>
    <w:p w:rsidR="00037F0D" w:rsidRPr="0047206B" w:rsidRDefault="00037F0D" w:rsidP="00037F0D">
      <w:pPr>
        <w:ind w:left="-709" w:right="-325"/>
        <w:jc w:val="both"/>
        <w:rPr>
          <w:rFonts w:ascii="Rockwell" w:hAnsi="Rockwell"/>
        </w:rPr>
      </w:pPr>
    </w:p>
    <w:p w:rsidR="00037F0D" w:rsidRPr="0047206B" w:rsidRDefault="00037F0D" w:rsidP="00037F0D">
      <w:pPr>
        <w:ind w:left="-709" w:right="-325"/>
        <w:jc w:val="both"/>
        <w:rPr>
          <w:rFonts w:ascii="Rockwell" w:hAnsi="Rockwell"/>
        </w:rPr>
      </w:pPr>
      <w:r w:rsidRPr="0047206B">
        <w:rPr>
          <w:rFonts w:ascii="Rockwell" w:hAnsi="Rockwell"/>
        </w:rPr>
        <w:t>Estar en posesión da titu</w:t>
      </w:r>
      <w:r w:rsidR="0047206B" w:rsidRPr="0047206B">
        <w:rPr>
          <w:rFonts w:ascii="Rockwell" w:hAnsi="Rockwell"/>
        </w:rPr>
        <w:t>l</w:t>
      </w:r>
      <w:r w:rsidRPr="0047206B">
        <w:rPr>
          <w:rFonts w:ascii="Rockwell" w:hAnsi="Rockwell"/>
        </w:rPr>
        <w:t>ación mínima requerida.</w:t>
      </w:r>
    </w:p>
    <w:p w:rsidR="00AB4109" w:rsidRPr="0047206B" w:rsidRDefault="00AB4109" w:rsidP="00AB4109">
      <w:pPr>
        <w:ind w:left="-709" w:right="-568"/>
        <w:jc w:val="both"/>
        <w:rPr>
          <w:rFonts w:ascii="Rockwell" w:hAnsi="Rockwell"/>
        </w:rPr>
      </w:pPr>
    </w:p>
    <w:p w:rsidR="00AB4109" w:rsidRPr="0047206B" w:rsidRDefault="00AB4109" w:rsidP="00AB4109">
      <w:pPr>
        <w:ind w:left="-709" w:right="-568"/>
        <w:jc w:val="both"/>
        <w:rPr>
          <w:rFonts w:ascii="Rockwell" w:hAnsi="Rockwell"/>
        </w:rPr>
      </w:pPr>
      <w:r w:rsidRPr="0047206B">
        <w:rPr>
          <w:rFonts w:ascii="Rockwell" w:hAnsi="Rockwell"/>
        </w:rPr>
        <w:t xml:space="preserve">Vistos </w:t>
      </w:r>
      <w:proofErr w:type="spellStart"/>
      <w:r w:rsidRPr="0047206B">
        <w:rPr>
          <w:rFonts w:ascii="Rockwell" w:hAnsi="Rockwell"/>
        </w:rPr>
        <w:t>estes</w:t>
      </w:r>
      <w:proofErr w:type="spellEnd"/>
      <w:r w:rsidRPr="0047206B">
        <w:rPr>
          <w:rFonts w:ascii="Rockwell" w:hAnsi="Rockwell"/>
        </w:rPr>
        <w:t xml:space="preserve"> antecedentes, </w:t>
      </w:r>
      <w:proofErr w:type="spellStart"/>
      <w:r w:rsidRPr="0047206B">
        <w:rPr>
          <w:rFonts w:ascii="Rockwell" w:hAnsi="Rockwell"/>
        </w:rPr>
        <w:t>é</w:t>
      </w:r>
      <w:proofErr w:type="spellEnd"/>
      <w:r w:rsidRPr="0047206B">
        <w:rPr>
          <w:rFonts w:ascii="Rockwell" w:hAnsi="Rockwell"/>
        </w:rPr>
        <w:t xml:space="preserve"> polo que:</w:t>
      </w:r>
    </w:p>
    <w:p w:rsidR="00AB4109" w:rsidRPr="0047206B" w:rsidRDefault="00AB4109" w:rsidP="00AB4109">
      <w:pPr>
        <w:ind w:left="-709" w:right="-568"/>
        <w:jc w:val="both"/>
        <w:rPr>
          <w:rFonts w:ascii="Rockwell" w:hAnsi="Rockwell"/>
        </w:rPr>
      </w:pPr>
    </w:p>
    <w:p w:rsidR="0047206B" w:rsidRDefault="0047206B" w:rsidP="00AB4109">
      <w:pPr>
        <w:ind w:left="-709"/>
        <w:jc w:val="both"/>
        <w:rPr>
          <w:rFonts w:ascii="Rockwell" w:hAnsi="Rockwell"/>
          <w:b/>
        </w:rPr>
      </w:pPr>
    </w:p>
    <w:p w:rsidR="00AB4109" w:rsidRDefault="00AB4109" w:rsidP="00AB4109">
      <w:pPr>
        <w:ind w:left="-709"/>
        <w:jc w:val="both"/>
        <w:rPr>
          <w:rFonts w:ascii="Rockwell" w:hAnsi="Rockwell"/>
          <w:b/>
        </w:rPr>
      </w:pPr>
      <w:r w:rsidRPr="0047206B">
        <w:rPr>
          <w:rFonts w:ascii="Rockwell" w:hAnsi="Rockwell"/>
          <w:b/>
        </w:rPr>
        <w:t>SOLICITA</w:t>
      </w:r>
    </w:p>
    <w:p w:rsidR="0047206B" w:rsidRDefault="0047206B" w:rsidP="00AB4109">
      <w:pPr>
        <w:ind w:left="-709"/>
        <w:jc w:val="both"/>
        <w:rPr>
          <w:rFonts w:ascii="Rockwell" w:hAnsi="Rockwell"/>
          <w:b/>
        </w:rPr>
      </w:pPr>
    </w:p>
    <w:p w:rsidR="0047206B" w:rsidRPr="0047206B" w:rsidRDefault="0047206B" w:rsidP="00AB4109">
      <w:pPr>
        <w:ind w:left="-709"/>
        <w:jc w:val="both"/>
        <w:rPr>
          <w:rFonts w:ascii="Rockwell" w:hAnsi="Rockwell"/>
          <w:b/>
        </w:rPr>
      </w:pPr>
    </w:p>
    <w:p w:rsidR="00AB4109" w:rsidRDefault="00AB4109" w:rsidP="00037F0D">
      <w:pPr>
        <w:ind w:left="-709" w:right="-325"/>
        <w:jc w:val="both"/>
        <w:rPr>
          <w:rFonts w:ascii="Rockwell" w:hAnsi="Rockwell"/>
        </w:rPr>
      </w:pPr>
      <w:r w:rsidRPr="0047206B">
        <w:rPr>
          <w:rFonts w:ascii="Rockwell" w:hAnsi="Rockwell"/>
        </w:rPr>
        <w:t xml:space="preserve">Se teña por presentada esta declaración </w:t>
      </w:r>
      <w:proofErr w:type="spellStart"/>
      <w:r w:rsidRPr="0047206B">
        <w:rPr>
          <w:rFonts w:ascii="Rockwell" w:hAnsi="Rockwell"/>
        </w:rPr>
        <w:t>xurada</w:t>
      </w:r>
      <w:proofErr w:type="spellEnd"/>
      <w:r w:rsidRPr="0047206B">
        <w:rPr>
          <w:rFonts w:ascii="Rockwell" w:hAnsi="Rockwell"/>
        </w:rPr>
        <w:t xml:space="preserve"> como documentación </w:t>
      </w:r>
      <w:proofErr w:type="spellStart"/>
      <w:r w:rsidRPr="0047206B">
        <w:rPr>
          <w:rFonts w:ascii="Rockwell" w:hAnsi="Rockwell"/>
        </w:rPr>
        <w:t>obrigatoria</w:t>
      </w:r>
      <w:proofErr w:type="spellEnd"/>
      <w:r w:rsidRPr="0047206B">
        <w:rPr>
          <w:rFonts w:ascii="Rockwell" w:hAnsi="Rockwell"/>
        </w:rPr>
        <w:t xml:space="preserve"> do proceso selectivo referenciado.</w:t>
      </w:r>
    </w:p>
    <w:p w:rsidR="0047206B" w:rsidRDefault="0047206B" w:rsidP="00037F0D">
      <w:pPr>
        <w:ind w:left="-709" w:right="-325"/>
        <w:jc w:val="both"/>
        <w:rPr>
          <w:rFonts w:ascii="Rockwell" w:hAnsi="Rockwell"/>
        </w:rPr>
      </w:pPr>
    </w:p>
    <w:p w:rsidR="0047206B" w:rsidRDefault="0047206B" w:rsidP="00037F0D">
      <w:pPr>
        <w:ind w:left="-709" w:right="-325"/>
        <w:jc w:val="both"/>
        <w:rPr>
          <w:rFonts w:ascii="Rockwell" w:hAnsi="Rockwell"/>
        </w:rPr>
      </w:pPr>
    </w:p>
    <w:p w:rsidR="0047206B" w:rsidRPr="0047206B" w:rsidRDefault="0047206B" w:rsidP="00037F0D">
      <w:pPr>
        <w:ind w:left="-709" w:right="-325"/>
        <w:jc w:val="both"/>
        <w:rPr>
          <w:rFonts w:ascii="Rockwell" w:hAnsi="Rockwell"/>
        </w:rPr>
      </w:pPr>
    </w:p>
    <w:p w:rsidR="00AB4109" w:rsidRPr="0047206B" w:rsidRDefault="00AB4109" w:rsidP="00AB4109">
      <w:pPr>
        <w:jc w:val="center"/>
        <w:rPr>
          <w:rFonts w:ascii="Rockwell" w:hAnsi="Rockwell"/>
        </w:rPr>
      </w:pPr>
      <w:r w:rsidRPr="0047206B">
        <w:rPr>
          <w:rFonts w:ascii="Rockwell" w:hAnsi="Rockwell"/>
        </w:rPr>
        <w:t xml:space="preserve">En </w:t>
      </w:r>
      <w:r w:rsidR="007D4C8B" w:rsidRPr="0047206B">
        <w:rPr>
          <w:rFonts w:ascii="Rockwell" w:hAnsi="Rockwell"/>
        </w:rPr>
        <w:t>Salvaterra de Miño</w:t>
      </w:r>
      <w:r w:rsidRPr="0047206B">
        <w:rPr>
          <w:rFonts w:ascii="Rockwell" w:hAnsi="Rockwell"/>
        </w:rPr>
        <w:t>, a _______ de ___</w:t>
      </w:r>
      <w:r w:rsidR="00ED0B3A" w:rsidRPr="0047206B">
        <w:rPr>
          <w:rFonts w:ascii="Rockwell" w:hAnsi="Rockwell"/>
        </w:rPr>
        <w:t xml:space="preserve">________________________ </w:t>
      </w:r>
      <w:proofErr w:type="spellStart"/>
      <w:r w:rsidR="00ED0B3A" w:rsidRPr="0047206B">
        <w:rPr>
          <w:rFonts w:ascii="Rockwell" w:hAnsi="Rockwell"/>
        </w:rPr>
        <w:t>de</w:t>
      </w:r>
      <w:proofErr w:type="spellEnd"/>
      <w:r w:rsidR="00ED0B3A" w:rsidRPr="0047206B">
        <w:rPr>
          <w:rFonts w:ascii="Rockwell" w:hAnsi="Rockwell"/>
        </w:rPr>
        <w:t xml:space="preserve"> 201</w:t>
      </w:r>
      <w:r w:rsidR="00D87981">
        <w:rPr>
          <w:rFonts w:ascii="Rockwell" w:hAnsi="Rockwell"/>
        </w:rPr>
        <w:t>8</w:t>
      </w:r>
    </w:p>
    <w:p w:rsidR="00281E78" w:rsidRPr="0047206B" w:rsidRDefault="00281E78" w:rsidP="00AB4109">
      <w:pPr>
        <w:jc w:val="center"/>
        <w:rPr>
          <w:rFonts w:ascii="Rockwell" w:hAnsi="Rockwell"/>
        </w:rPr>
      </w:pPr>
    </w:p>
    <w:p w:rsidR="0047206B" w:rsidRDefault="0047206B" w:rsidP="00AB4109">
      <w:pPr>
        <w:ind w:left="993"/>
        <w:rPr>
          <w:rFonts w:ascii="Rockwell" w:hAnsi="Rockwell"/>
        </w:rPr>
      </w:pPr>
    </w:p>
    <w:p w:rsidR="0047206B" w:rsidRDefault="0047206B" w:rsidP="00AB4109">
      <w:pPr>
        <w:ind w:left="993"/>
        <w:rPr>
          <w:rFonts w:ascii="Rockwell" w:hAnsi="Rockwell"/>
        </w:rPr>
      </w:pPr>
    </w:p>
    <w:p w:rsidR="00AB4109" w:rsidRPr="0047206B" w:rsidRDefault="00AB4109" w:rsidP="00AB4109">
      <w:pPr>
        <w:ind w:left="993"/>
        <w:rPr>
          <w:rFonts w:ascii="Rockwell" w:hAnsi="Rockwell"/>
        </w:rPr>
      </w:pPr>
      <w:proofErr w:type="spellStart"/>
      <w:r w:rsidRPr="0047206B">
        <w:rPr>
          <w:rFonts w:ascii="Rockwell" w:hAnsi="Rockwell"/>
        </w:rPr>
        <w:t>Asinado</w:t>
      </w:r>
      <w:proofErr w:type="spellEnd"/>
      <w:r w:rsidRPr="0047206B">
        <w:rPr>
          <w:rFonts w:ascii="Rockwell" w:hAnsi="Rockwell"/>
        </w:rPr>
        <w:t>:</w:t>
      </w:r>
    </w:p>
    <w:p w:rsidR="00AB4109" w:rsidRPr="00AB4109" w:rsidRDefault="00AB4109" w:rsidP="00C73C50">
      <w:pPr>
        <w:rPr>
          <w:rFonts w:ascii="Rockwell" w:hAnsi="Rockwell" w:cs="Arial"/>
          <w:b/>
          <w:sz w:val="20"/>
          <w:szCs w:val="20"/>
          <w:lang w:val="gl-ES"/>
        </w:rPr>
      </w:pPr>
    </w:p>
    <w:sectPr w:rsidR="00AB4109" w:rsidRPr="00AB4109" w:rsidSect="0047206B">
      <w:headerReference w:type="default" r:id="rId8"/>
      <w:pgSz w:w="11909" w:h="16834" w:code="9"/>
      <w:pgMar w:top="390" w:right="1037" w:bottom="0" w:left="1699" w:header="422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611" w:rsidRDefault="009C1611">
      <w:r>
        <w:separator/>
      </w:r>
    </w:p>
  </w:endnote>
  <w:endnote w:type="continuationSeparator" w:id="0">
    <w:p w:rsidR="009C1611" w:rsidRDefault="009C1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611" w:rsidRDefault="009C1611">
      <w:r>
        <w:separator/>
      </w:r>
    </w:p>
  </w:footnote>
  <w:footnote w:type="continuationSeparator" w:id="0">
    <w:p w:rsidR="009C1611" w:rsidRDefault="009C1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F0D" w:rsidRDefault="0047206B" w:rsidP="0047206B">
    <w:pPr>
      <w:pStyle w:val="Encabezado"/>
      <w:tabs>
        <w:tab w:val="left" w:pos="1841"/>
      </w:tabs>
    </w:pPr>
    <w:r>
      <w:tab/>
    </w:r>
    <w:r w:rsidR="00037F0D">
      <w:rPr>
        <w:noProof/>
      </w:rPr>
      <w:drawing>
        <wp:inline distT="0" distB="0" distL="0" distR="0" wp14:anchorId="22F6D4A1" wp14:editId="7247D9AF">
          <wp:extent cx="3270071" cy="779228"/>
          <wp:effectExtent l="0" t="0" r="6985" b="1905"/>
          <wp:docPr id="2" name="Imagen 2" descr="escudo y le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y let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0857" cy="77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35CA" w:rsidRDefault="004F35CA" w:rsidP="0042610F">
    <w:pPr>
      <w:pStyle w:val="Sinespaciado"/>
      <w:rPr>
        <w:rFonts w:ascii="Rockwell" w:hAnsi="Rockwell"/>
        <w:color w:val="000000"/>
        <w:sz w:val="18"/>
        <w:lang w:val="gl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6DDC"/>
    <w:multiLevelType w:val="hybridMultilevel"/>
    <w:tmpl w:val="A8E60DB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45"/>
    <w:rsid w:val="00037F0D"/>
    <w:rsid w:val="00044E72"/>
    <w:rsid w:val="000755F1"/>
    <w:rsid w:val="00082D2D"/>
    <w:rsid w:val="000D1721"/>
    <w:rsid w:val="000D251E"/>
    <w:rsid w:val="0010430B"/>
    <w:rsid w:val="00110CFB"/>
    <w:rsid w:val="00141399"/>
    <w:rsid w:val="001657FB"/>
    <w:rsid w:val="00181A6D"/>
    <w:rsid w:val="001C0104"/>
    <w:rsid w:val="001D1278"/>
    <w:rsid w:val="001E1DFB"/>
    <w:rsid w:val="00211671"/>
    <w:rsid w:val="00234957"/>
    <w:rsid w:val="0028081E"/>
    <w:rsid w:val="00281E78"/>
    <w:rsid w:val="00282B65"/>
    <w:rsid w:val="002E12E0"/>
    <w:rsid w:val="002E75EA"/>
    <w:rsid w:val="002F7A85"/>
    <w:rsid w:val="003024BF"/>
    <w:rsid w:val="003054B4"/>
    <w:rsid w:val="00320E9B"/>
    <w:rsid w:val="00324064"/>
    <w:rsid w:val="00362471"/>
    <w:rsid w:val="0039566A"/>
    <w:rsid w:val="003E1562"/>
    <w:rsid w:val="003E7E8D"/>
    <w:rsid w:val="00414EFB"/>
    <w:rsid w:val="0042610F"/>
    <w:rsid w:val="004367BC"/>
    <w:rsid w:val="0047206B"/>
    <w:rsid w:val="00473E5D"/>
    <w:rsid w:val="00477681"/>
    <w:rsid w:val="004779C9"/>
    <w:rsid w:val="004849EB"/>
    <w:rsid w:val="00491416"/>
    <w:rsid w:val="0049447E"/>
    <w:rsid w:val="004A432C"/>
    <w:rsid w:val="004E3389"/>
    <w:rsid w:val="004F35CA"/>
    <w:rsid w:val="005231B8"/>
    <w:rsid w:val="00540BAB"/>
    <w:rsid w:val="005532F1"/>
    <w:rsid w:val="0056022B"/>
    <w:rsid w:val="00566367"/>
    <w:rsid w:val="0058238A"/>
    <w:rsid w:val="005933C8"/>
    <w:rsid w:val="005E6290"/>
    <w:rsid w:val="00671584"/>
    <w:rsid w:val="006D0D3B"/>
    <w:rsid w:val="006D5578"/>
    <w:rsid w:val="00714862"/>
    <w:rsid w:val="007335FF"/>
    <w:rsid w:val="007516FD"/>
    <w:rsid w:val="007D4C8B"/>
    <w:rsid w:val="00801FB3"/>
    <w:rsid w:val="00807370"/>
    <w:rsid w:val="00813356"/>
    <w:rsid w:val="00863430"/>
    <w:rsid w:val="00867F1B"/>
    <w:rsid w:val="008716E1"/>
    <w:rsid w:val="008744ED"/>
    <w:rsid w:val="008D631B"/>
    <w:rsid w:val="008F38CC"/>
    <w:rsid w:val="00907443"/>
    <w:rsid w:val="00936C6C"/>
    <w:rsid w:val="00962509"/>
    <w:rsid w:val="009C1611"/>
    <w:rsid w:val="00A75F87"/>
    <w:rsid w:val="00A771D7"/>
    <w:rsid w:val="00AB4109"/>
    <w:rsid w:val="00B23A77"/>
    <w:rsid w:val="00B24274"/>
    <w:rsid w:val="00B5343B"/>
    <w:rsid w:val="00B63E00"/>
    <w:rsid w:val="00B81E45"/>
    <w:rsid w:val="00BE3FE6"/>
    <w:rsid w:val="00C32F5B"/>
    <w:rsid w:val="00C64626"/>
    <w:rsid w:val="00C716DA"/>
    <w:rsid w:val="00C73C50"/>
    <w:rsid w:val="00CC0A7B"/>
    <w:rsid w:val="00CE2DB3"/>
    <w:rsid w:val="00CF13E8"/>
    <w:rsid w:val="00D138B9"/>
    <w:rsid w:val="00D3703B"/>
    <w:rsid w:val="00D55768"/>
    <w:rsid w:val="00D873E5"/>
    <w:rsid w:val="00D87981"/>
    <w:rsid w:val="00DA2F4F"/>
    <w:rsid w:val="00DB2955"/>
    <w:rsid w:val="00DF6D35"/>
    <w:rsid w:val="00DF6F9E"/>
    <w:rsid w:val="00E03F54"/>
    <w:rsid w:val="00E04EDB"/>
    <w:rsid w:val="00E65C27"/>
    <w:rsid w:val="00E72998"/>
    <w:rsid w:val="00E80746"/>
    <w:rsid w:val="00E8717E"/>
    <w:rsid w:val="00EA4174"/>
    <w:rsid w:val="00EA51C4"/>
    <w:rsid w:val="00EC326C"/>
    <w:rsid w:val="00ED0B3A"/>
    <w:rsid w:val="00ED4307"/>
    <w:rsid w:val="00ED57A7"/>
    <w:rsid w:val="00EE49C3"/>
    <w:rsid w:val="00F150D0"/>
    <w:rsid w:val="00F6118B"/>
    <w:rsid w:val="00F7712C"/>
    <w:rsid w:val="00F83E8D"/>
    <w:rsid w:val="00FC2731"/>
    <w:rsid w:val="00FF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F1B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67F1B"/>
    <w:pPr>
      <w:keepNext/>
      <w:jc w:val="right"/>
      <w:outlineLvl w:val="0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064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320E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641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20E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06414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320E9B"/>
    <w:rPr>
      <w:rFonts w:cs="Times New Roman"/>
    </w:rPr>
  </w:style>
  <w:style w:type="table" w:styleId="Tablaconcuadrcula">
    <w:name w:val="Table Grid"/>
    <w:basedOn w:val="Tablanormal"/>
    <w:uiPriority w:val="39"/>
    <w:rsid w:val="00C73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redeterminado">
    <w:name w:val="Texto predeterminado"/>
    <w:basedOn w:val="Normal"/>
    <w:rsid w:val="00C73C50"/>
    <w:pPr>
      <w:widowControl w:val="0"/>
      <w:suppressAutoHyphens/>
    </w:pPr>
    <w:rPr>
      <w:lang w:val="es-ES_tradnl"/>
    </w:rPr>
  </w:style>
  <w:style w:type="paragraph" w:customStyle="1" w:styleId="Pa8">
    <w:name w:val="Pa8"/>
    <w:basedOn w:val="Normal"/>
    <w:next w:val="Normal"/>
    <w:rsid w:val="00C73C50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customStyle="1" w:styleId="Default">
    <w:name w:val="Default"/>
    <w:rsid w:val="00C73C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0">
    <w:name w:val="Pa10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styleId="Textoindependiente">
    <w:name w:val="Body Text"/>
    <w:basedOn w:val="Normal"/>
    <w:link w:val="TextoindependienteCar"/>
    <w:uiPriority w:val="99"/>
    <w:rsid w:val="00867F1B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06414"/>
    <w:rPr>
      <w:sz w:val="24"/>
      <w:szCs w:val="24"/>
    </w:rPr>
  </w:style>
  <w:style w:type="paragraph" w:styleId="Sinespaciado">
    <w:name w:val="No Spacing"/>
    <w:uiPriority w:val="1"/>
    <w:qFormat/>
    <w:rsid w:val="0042610F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42610F"/>
    <w:rPr>
      <w:rFonts w:cs="Times New Roman"/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F6D35"/>
    <w:rPr>
      <w:rFonts w:ascii="Calibri" w:eastAsia="Calibri" w:hAnsi="Calibri"/>
      <w:sz w:val="22"/>
      <w:szCs w:val="22"/>
      <w:lang w:val="gl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6D3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037F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37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F1B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67F1B"/>
    <w:pPr>
      <w:keepNext/>
      <w:jc w:val="right"/>
      <w:outlineLvl w:val="0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064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320E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641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20E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06414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320E9B"/>
    <w:rPr>
      <w:rFonts w:cs="Times New Roman"/>
    </w:rPr>
  </w:style>
  <w:style w:type="table" w:styleId="Tablaconcuadrcula">
    <w:name w:val="Table Grid"/>
    <w:basedOn w:val="Tablanormal"/>
    <w:uiPriority w:val="39"/>
    <w:rsid w:val="00C73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redeterminado">
    <w:name w:val="Texto predeterminado"/>
    <w:basedOn w:val="Normal"/>
    <w:rsid w:val="00C73C50"/>
    <w:pPr>
      <w:widowControl w:val="0"/>
      <w:suppressAutoHyphens/>
    </w:pPr>
    <w:rPr>
      <w:lang w:val="es-ES_tradnl"/>
    </w:rPr>
  </w:style>
  <w:style w:type="paragraph" w:customStyle="1" w:styleId="Pa8">
    <w:name w:val="Pa8"/>
    <w:basedOn w:val="Normal"/>
    <w:next w:val="Normal"/>
    <w:rsid w:val="00C73C50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customStyle="1" w:styleId="Default">
    <w:name w:val="Default"/>
    <w:rsid w:val="00C73C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0">
    <w:name w:val="Pa10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styleId="Textoindependiente">
    <w:name w:val="Body Text"/>
    <w:basedOn w:val="Normal"/>
    <w:link w:val="TextoindependienteCar"/>
    <w:uiPriority w:val="99"/>
    <w:rsid w:val="00867F1B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06414"/>
    <w:rPr>
      <w:sz w:val="24"/>
      <w:szCs w:val="24"/>
    </w:rPr>
  </w:style>
  <w:style w:type="paragraph" w:styleId="Sinespaciado">
    <w:name w:val="No Spacing"/>
    <w:uiPriority w:val="1"/>
    <w:qFormat/>
    <w:rsid w:val="0042610F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42610F"/>
    <w:rPr>
      <w:rFonts w:cs="Times New Roman"/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F6D35"/>
    <w:rPr>
      <w:rFonts w:ascii="Calibri" w:eastAsia="Calibri" w:hAnsi="Calibri"/>
      <w:sz w:val="22"/>
      <w:szCs w:val="22"/>
      <w:lang w:val="gl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6D3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037F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37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sorer&#237;a\Escritorio\Concel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Concello</Template>
  <TotalTime>3</TotalTime>
  <Pages>1</Pages>
  <Words>181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DE ALCALDÍA</vt:lpstr>
    </vt:vector>
  </TitlesOfParts>
  <Company>Ayuntamiento de Mondariz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 ALCALDÍA</dc:title>
  <dc:creator>Usuario</dc:creator>
  <cp:lastModifiedBy>tle</cp:lastModifiedBy>
  <cp:revision>4</cp:revision>
  <cp:lastPrinted>2017-03-02T08:13:00Z</cp:lastPrinted>
  <dcterms:created xsi:type="dcterms:W3CDTF">2017-03-15T09:59:00Z</dcterms:created>
  <dcterms:modified xsi:type="dcterms:W3CDTF">2018-04-11T11:51:00Z</dcterms:modified>
</cp:coreProperties>
</file>