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5C759B" w:rsidRDefault="003E7FE0" w:rsidP="0066135B">
      <w:pPr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3939DE">
        <w:rPr>
          <w:rFonts w:ascii="Rockwell" w:eastAsia="Calibri" w:hAnsi="Rockwell"/>
          <w:b/>
          <w:sz w:val="28"/>
          <w:szCs w:val="28"/>
          <w:lang w:eastAsia="en-US"/>
        </w:rPr>
        <w:t xml:space="preserve"> NA SELECCIÓN</w:t>
      </w:r>
    </w:p>
    <w:p w:rsidR="003E7FE0" w:rsidRPr="00190370" w:rsidRDefault="003939DE" w:rsidP="0066135B">
      <w:pPr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>
        <w:rPr>
          <w:rFonts w:ascii="Rockwell" w:eastAsia="Calibri" w:hAnsi="Rockwell"/>
          <w:b/>
          <w:sz w:val="28"/>
          <w:szCs w:val="28"/>
          <w:lang w:eastAsia="en-US"/>
        </w:rPr>
        <w:t xml:space="preserve"> DE PERSOAL </w:t>
      </w:r>
      <w:r w:rsidR="004478F3">
        <w:rPr>
          <w:rFonts w:ascii="Rockwell" w:eastAsia="Calibri" w:hAnsi="Rockwell"/>
          <w:b/>
          <w:sz w:val="28"/>
          <w:szCs w:val="28"/>
          <w:lang w:eastAsia="en-US"/>
        </w:rPr>
        <w:t>BENEFICIARIO DA RISGA</w:t>
      </w:r>
      <w:r>
        <w:rPr>
          <w:rFonts w:ascii="Rockwell" w:eastAsia="Calibri" w:hAnsi="Rockwell"/>
          <w:b/>
          <w:sz w:val="28"/>
          <w:szCs w:val="28"/>
          <w:lang w:eastAsia="en-US"/>
        </w:rPr>
        <w:t xml:space="preserve"> 2018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</w:t>
      </w:r>
    </w:p>
    <w:p w:rsidR="005C759B" w:rsidRPr="005C759B" w:rsidRDefault="005C759B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DATOS DA PERS</w:t>
      </w:r>
      <w:r w:rsidRPr="005C759B">
        <w:rPr>
          <w:rFonts w:ascii="Rockwell" w:eastAsia="Calibri" w:hAnsi="Rockwell"/>
          <w:b/>
          <w:sz w:val="22"/>
          <w:szCs w:val="22"/>
          <w:lang w:eastAsia="en-US"/>
        </w:rPr>
        <w:t>OA SOLICITANTE</w:t>
      </w:r>
    </w:p>
    <w:p w:rsidR="005C759B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completo: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 xml:space="preserve">  </w:t>
      </w:r>
    </w:p>
    <w:p w:rsidR="005C759B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NIF: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Correo-e: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</w:p>
    <w:p w:rsidR="005C759B" w:rsidRPr="00F709C9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Teléfono de contacto:</w:t>
      </w:r>
    </w:p>
    <w:p w:rsidR="005C759B" w:rsidRPr="005C759B" w:rsidRDefault="005C759B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5C759B">
        <w:rPr>
          <w:rFonts w:ascii="Rockwell" w:eastAsia="Calibri" w:hAnsi="Rockwell"/>
          <w:b/>
          <w:sz w:val="22"/>
          <w:szCs w:val="22"/>
          <w:lang w:eastAsia="en-US"/>
        </w:rPr>
        <w:t>ENDEREZO PARA OS EFECTOS DE NOTIFICACIÓN</w:t>
      </w:r>
    </w:p>
    <w:p w:rsidR="005C759B" w:rsidRDefault="00A043B9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Tipo de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</w:t>
      </w:r>
      <w:proofErr w:type="spellStart"/>
      <w:r w:rsidR="005C759B"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 w:rsidR="005C759B">
        <w:rPr>
          <w:rFonts w:ascii="Rockwell" w:eastAsia="Calibri" w:hAnsi="Rockwell"/>
          <w:sz w:val="22"/>
          <w:szCs w:val="22"/>
          <w:lang w:eastAsia="en-US"/>
        </w:rPr>
        <w:t xml:space="preserve"> da vía: </w:t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  <w:t xml:space="preserve">             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   </w:t>
      </w:r>
      <w:r w:rsidR="005C759B">
        <w:rPr>
          <w:rFonts w:ascii="Rockwell" w:eastAsia="Calibri" w:hAnsi="Rockwell"/>
          <w:sz w:val="22"/>
          <w:szCs w:val="22"/>
          <w:lang w:eastAsia="en-US"/>
        </w:rPr>
        <w:t xml:space="preserve"> Nª: </w:t>
      </w:r>
    </w:p>
    <w:p w:rsidR="005C759B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Parroquia: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Localidade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CP: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Provincia:                                          </w:t>
      </w:r>
    </w:p>
    <w:p w:rsidR="0066135B" w:rsidRDefault="0066135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cubir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praza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mediante contratación temporal,</w:t>
      </w:r>
    </w:p>
    <w:p w:rsidR="003E7FE0" w:rsidRDefault="003E7FE0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230D4D" w:rsidRDefault="00230D4D" w:rsidP="005C759B">
      <w:pPr>
        <w:pStyle w:val="Prrafodelista"/>
        <w:numPr>
          <w:ilvl w:val="0"/>
          <w:numId w:val="6"/>
        </w:numPr>
        <w:spacing w:after="160"/>
        <w:ind w:left="0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convocado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pola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Oficina de Empreg</w:t>
      </w:r>
      <w:r w:rsidR="005360A3">
        <w:rPr>
          <w:rFonts w:ascii="Rockwell" w:eastAsia="Calibri" w:hAnsi="Rockwell"/>
          <w:sz w:val="22"/>
          <w:szCs w:val="22"/>
          <w:lang w:eastAsia="en-US"/>
        </w:rPr>
        <w:t>o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Ponteareas para 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</w:t>
      </w:r>
      <w:r w:rsidR="005C759B">
        <w:rPr>
          <w:rFonts w:ascii="Rockwell" w:eastAsia="Calibri" w:hAnsi="Rockwell"/>
          <w:sz w:val="22"/>
          <w:szCs w:val="22"/>
          <w:lang w:eastAsia="en-US"/>
        </w:rPr>
        <w:t xml:space="preserve">: 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</w:t>
      </w:r>
    </w:p>
    <w:p w:rsidR="00230D4D" w:rsidRDefault="00230D4D" w:rsidP="005C759B">
      <w:pPr>
        <w:pStyle w:val="Prrafodelista"/>
        <w:spacing w:after="160"/>
        <w:ind w:left="0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5C759B">
      <w:pPr>
        <w:pStyle w:val="Prrafodelista"/>
        <w:spacing w:after="160"/>
        <w:ind w:left="0"/>
        <w:jc w:val="center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_______________________________________________________________</w:t>
      </w:r>
    </w:p>
    <w:p w:rsidR="003E7FE0" w:rsidRPr="00F709C9" w:rsidRDefault="003E7FE0" w:rsidP="005C759B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5C759B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5C759B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5C759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3E7FE0" w:rsidRPr="00F709C9" w:rsidRDefault="003E7FE0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5360A3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, 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que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convocado a través do </w:t>
      </w:r>
      <w:r w:rsidR="00A51E55">
        <w:rPr>
          <w:rFonts w:ascii="Rockwell" w:eastAsia="Calibri" w:hAnsi="Rockwell"/>
          <w:sz w:val="22"/>
          <w:szCs w:val="22"/>
          <w:lang w:eastAsia="en-US"/>
        </w:rPr>
        <w:t>S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ervizo </w:t>
      </w:r>
      <w:r w:rsidR="00A51E55">
        <w:rPr>
          <w:rFonts w:ascii="Rockwell" w:eastAsia="Calibri" w:hAnsi="Rockwell"/>
          <w:sz w:val="22"/>
          <w:szCs w:val="22"/>
          <w:lang w:eastAsia="en-US"/>
        </w:rPr>
        <w:t>P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úblico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E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mprego</w:t>
      </w:r>
    </w:p>
    <w:p w:rsidR="003E7FE0" w:rsidRPr="00F709C9" w:rsidRDefault="00951638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4478F3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x</w:t>
      </w:r>
      <w:bookmarkStart w:id="0" w:name="_GoBack"/>
      <w:bookmarkEnd w:id="0"/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urada</w:t>
      </w:r>
      <w:proofErr w:type="spellEnd"/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BE33DF">
        <w:rPr>
          <w:rFonts w:ascii="Rockwell" w:eastAsia="Calibri" w:hAnsi="Rockwell"/>
          <w:sz w:val="22"/>
          <w:szCs w:val="22"/>
          <w:lang w:eastAsia="en-US"/>
        </w:rPr>
        <w:t>e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FB4F73" w:rsidRDefault="00FB4F73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Copia </w:t>
      </w:r>
      <w:r w:rsidR="00C04864">
        <w:rPr>
          <w:rFonts w:ascii="Rockwell" w:eastAsia="Calibri" w:hAnsi="Rockwell"/>
          <w:sz w:val="22"/>
          <w:szCs w:val="22"/>
          <w:lang w:eastAsia="en-US"/>
        </w:rPr>
        <w:t xml:space="preserve">da titulación académica requerida según o </w:t>
      </w:r>
      <w:proofErr w:type="spellStart"/>
      <w:r w:rsidR="00C04864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66135B" w:rsidRDefault="0066135B" w:rsidP="0066135B">
      <w:pPr>
        <w:spacing w:after="160" w:line="256" w:lineRule="auto"/>
        <w:ind w:left="1134" w:firstLine="284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   </w:t>
      </w: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744095" w:rsidRPr="00FB4F73" w:rsidRDefault="0066135B" w:rsidP="0066135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                         I</w:t>
      </w:r>
      <w:r w:rsidR="00744095">
        <w:rPr>
          <w:rFonts w:ascii="Rockwell" w:eastAsia="Calibri" w:hAnsi="Rockwell"/>
          <w:sz w:val="22"/>
          <w:szCs w:val="22"/>
          <w:lang w:eastAsia="en-US"/>
        </w:rPr>
        <w:t xml:space="preserve">nforme de </w:t>
      </w:r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períodos de </w:t>
      </w:r>
      <w:proofErr w:type="spellStart"/>
      <w:r w:rsidR="00675039"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 da </w:t>
      </w:r>
      <w:r w:rsidR="00012B48">
        <w:rPr>
          <w:rFonts w:ascii="Rockwell" w:eastAsia="Calibri" w:hAnsi="Rockwell"/>
          <w:sz w:val="22"/>
          <w:szCs w:val="22"/>
          <w:lang w:eastAsia="en-US"/>
        </w:rPr>
        <w:t>O</w:t>
      </w:r>
      <w:r w:rsidR="00675039">
        <w:rPr>
          <w:rFonts w:ascii="Rockwell" w:eastAsia="Calibri" w:hAnsi="Rockwell"/>
          <w:sz w:val="22"/>
          <w:szCs w:val="22"/>
          <w:lang w:eastAsia="en-US"/>
        </w:rPr>
        <w:t>fici</w:t>
      </w:r>
      <w:r w:rsidR="00744095">
        <w:rPr>
          <w:rFonts w:ascii="Rockwell" w:eastAsia="Calibri" w:hAnsi="Rockwell"/>
          <w:sz w:val="22"/>
          <w:szCs w:val="22"/>
          <w:lang w:eastAsia="en-US"/>
        </w:rPr>
        <w:t>n</w:t>
      </w:r>
      <w:r w:rsidR="00675039">
        <w:rPr>
          <w:rFonts w:ascii="Rockwell" w:eastAsia="Calibri" w:hAnsi="Rockwell"/>
          <w:sz w:val="22"/>
          <w:szCs w:val="22"/>
          <w:lang w:eastAsia="en-US"/>
        </w:rPr>
        <w:t>a</w:t>
      </w:r>
      <w:r w:rsidR="00744095">
        <w:rPr>
          <w:rFonts w:ascii="Rockwell" w:eastAsia="Calibri" w:hAnsi="Rockwell"/>
          <w:sz w:val="22"/>
          <w:szCs w:val="22"/>
          <w:lang w:eastAsia="en-US"/>
        </w:rPr>
        <w:t xml:space="preserve"> de Emprego</w:t>
      </w:r>
    </w:p>
    <w:p w:rsidR="00F709C9" w:rsidRDefault="00F709C9" w:rsidP="005C759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5C759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201</w:t>
      </w:r>
      <w:r w:rsidR="00744095">
        <w:rPr>
          <w:rFonts w:ascii="Rockwell" w:eastAsia="Calibri" w:hAnsi="Rockwell"/>
          <w:sz w:val="22"/>
          <w:szCs w:val="22"/>
          <w:lang w:eastAsia="en-US"/>
        </w:rPr>
        <w:t>8</w:t>
      </w: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66135B" w:rsidRDefault="0066135B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66135B" w:rsidRDefault="0066135B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ALCALDE-PRESIDE</w:t>
      </w:r>
      <w:r w:rsidR="00951638">
        <w:rPr>
          <w:rFonts w:ascii="Rockwell" w:eastAsia="Calibri" w:hAnsi="Rockwell"/>
          <w:sz w:val="22"/>
          <w:szCs w:val="22"/>
          <w:lang w:eastAsia="en-US"/>
        </w:rPr>
        <w:t>N</w:t>
      </w:r>
      <w:r>
        <w:rPr>
          <w:rFonts w:ascii="Rockwell" w:eastAsia="Calibri" w:hAnsi="Rockwell"/>
          <w:sz w:val="22"/>
          <w:szCs w:val="22"/>
          <w:lang w:eastAsia="en-US"/>
        </w:rPr>
        <w:t>TE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2631881" cy="627153"/>
          <wp:effectExtent l="0" t="0" r="0" b="190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732" cy="62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2F"/>
    <w:multiLevelType w:val="hybridMultilevel"/>
    <w:tmpl w:val="5082E4F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12B48"/>
    <w:rsid w:val="00030F7D"/>
    <w:rsid w:val="00044E72"/>
    <w:rsid w:val="00082D2D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30D4D"/>
    <w:rsid w:val="0028081E"/>
    <w:rsid w:val="00282B65"/>
    <w:rsid w:val="002E75EA"/>
    <w:rsid w:val="002F7A85"/>
    <w:rsid w:val="003024BF"/>
    <w:rsid w:val="00320E9B"/>
    <w:rsid w:val="00320FD3"/>
    <w:rsid w:val="00362471"/>
    <w:rsid w:val="0037449E"/>
    <w:rsid w:val="003908DF"/>
    <w:rsid w:val="003939DE"/>
    <w:rsid w:val="0039566A"/>
    <w:rsid w:val="003D4DE1"/>
    <w:rsid w:val="003E7FE0"/>
    <w:rsid w:val="00414EFB"/>
    <w:rsid w:val="0042610F"/>
    <w:rsid w:val="004367BC"/>
    <w:rsid w:val="004478F3"/>
    <w:rsid w:val="00473E5D"/>
    <w:rsid w:val="00477681"/>
    <w:rsid w:val="004779C9"/>
    <w:rsid w:val="00491416"/>
    <w:rsid w:val="004A432C"/>
    <w:rsid w:val="004F35CA"/>
    <w:rsid w:val="005360A3"/>
    <w:rsid w:val="00540BAB"/>
    <w:rsid w:val="005532F1"/>
    <w:rsid w:val="00557E82"/>
    <w:rsid w:val="0056022B"/>
    <w:rsid w:val="00566367"/>
    <w:rsid w:val="00581D8D"/>
    <w:rsid w:val="005C759B"/>
    <w:rsid w:val="0066135B"/>
    <w:rsid w:val="00671584"/>
    <w:rsid w:val="00675039"/>
    <w:rsid w:val="006D0D3B"/>
    <w:rsid w:val="006D5578"/>
    <w:rsid w:val="007335FF"/>
    <w:rsid w:val="00744095"/>
    <w:rsid w:val="007516FD"/>
    <w:rsid w:val="007761C2"/>
    <w:rsid w:val="00801FB3"/>
    <w:rsid w:val="00813356"/>
    <w:rsid w:val="00863430"/>
    <w:rsid w:val="00867F1B"/>
    <w:rsid w:val="008716E1"/>
    <w:rsid w:val="008744ED"/>
    <w:rsid w:val="008A3650"/>
    <w:rsid w:val="008C5A95"/>
    <w:rsid w:val="008D631B"/>
    <w:rsid w:val="008F38CC"/>
    <w:rsid w:val="00936C6C"/>
    <w:rsid w:val="00951638"/>
    <w:rsid w:val="00A043B9"/>
    <w:rsid w:val="00A134F4"/>
    <w:rsid w:val="00A30E15"/>
    <w:rsid w:val="00A51E55"/>
    <w:rsid w:val="00A75F87"/>
    <w:rsid w:val="00A8483F"/>
    <w:rsid w:val="00AC1E3A"/>
    <w:rsid w:val="00B23A77"/>
    <w:rsid w:val="00B5343B"/>
    <w:rsid w:val="00B63E00"/>
    <w:rsid w:val="00B81E45"/>
    <w:rsid w:val="00BE33DF"/>
    <w:rsid w:val="00BE3FE6"/>
    <w:rsid w:val="00C04864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49</TotalTime>
  <Pages>1</Pages>
  <Words>245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9</cp:revision>
  <cp:lastPrinted>2018-05-14T06:26:00Z</cp:lastPrinted>
  <dcterms:created xsi:type="dcterms:W3CDTF">2018-02-13T12:59:00Z</dcterms:created>
  <dcterms:modified xsi:type="dcterms:W3CDTF">2018-06-14T13:58:00Z</dcterms:modified>
</cp:coreProperties>
</file>