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72998" w:rsidRDefault="00E72998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1A5795" w:rsidRPr="003F49AD" w:rsidRDefault="001A5795" w:rsidP="001A5795">
      <w:pPr>
        <w:spacing w:after="160"/>
        <w:rPr>
          <w:rFonts w:ascii="Rockwell" w:eastAsia="Calibri" w:hAnsi="Rockwell"/>
          <w:b/>
          <w:sz w:val="28"/>
          <w:szCs w:val="28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completo: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:rsidR="001A5795" w:rsidRPr="00F709C9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:rsidR="001A5795" w:rsidRPr="005C759B" w:rsidRDefault="001A5795" w:rsidP="001A579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da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                Nª: </w:t>
      </w:r>
    </w:p>
    <w:p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1A5795" w:rsidRPr="003F49AD" w:rsidRDefault="001A5795" w:rsidP="001A5795">
      <w:pPr>
        <w:spacing w:after="160"/>
        <w:jc w:val="both"/>
        <w:rPr>
          <w:rFonts w:ascii="Rockwell" w:eastAsia="Calibri" w:hAnsi="Rockwell"/>
          <w:szCs w:val="22"/>
          <w:lang w:eastAsia="en-US"/>
        </w:rPr>
      </w:pPr>
      <w:r w:rsidRPr="003F49AD">
        <w:rPr>
          <w:rFonts w:ascii="Rockwell" w:eastAsia="Calibri" w:hAnsi="Rockwell"/>
          <w:szCs w:val="22"/>
          <w:lang w:eastAsia="en-US"/>
        </w:rPr>
        <w:t xml:space="preserve">CP: </w:t>
      </w:r>
      <w:r w:rsidRPr="003F49AD">
        <w:rPr>
          <w:rFonts w:ascii="Rockwell" w:eastAsia="Calibri" w:hAnsi="Rockwell"/>
          <w:szCs w:val="22"/>
          <w:lang w:eastAsia="en-US"/>
        </w:rPr>
        <w:tab/>
      </w:r>
      <w:r w:rsidRPr="003F49AD">
        <w:rPr>
          <w:rFonts w:ascii="Rockwell" w:eastAsia="Calibri" w:hAnsi="Rockwell"/>
          <w:szCs w:val="22"/>
          <w:lang w:eastAsia="en-US"/>
        </w:rPr>
        <w:tab/>
      </w:r>
      <w:r w:rsidRPr="003F49AD">
        <w:rPr>
          <w:rFonts w:ascii="Rockwell" w:eastAsia="Calibri" w:hAnsi="Rockwell"/>
          <w:szCs w:val="22"/>
          <w:lang w:eastAsia="en-US"/>
        </w:rPr>
        <w:tab/>
        <w:t xml:space="preserve">Provincia:                                          </w:t>
      </w:r>
    </w:p>
    <w:p w:rsidR="00AB4109" w:rsidRPr="0047206B" w:rsidRDefault="00AB4109" w:rsidP="0093512D">
      <w:pPr>
        <w:ind w:left="-709" w:right="-183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</w:t>
      </w:r>
      <w:r w:rsidR="0093512D">
        <w:rPr>
          <w:rFonts w:ascii="Rockwell" w:hAnsi="Rockwell"/>
        </w:rPr>
        <w:t xml:space="preserve">para </w:t>
      </w:r>
      <w:proofErr w:type="spellStart"/>
      <w:r w:rsidR="0093512D">
        <w:rPr>
          <w:rFonts w:ascii="Rockwell" w:hAnsi="Rockwell"/>
        </w:rPr>
        <w:t>a</w:t>
      </w:r>
      <w:proofErr w:type="spellEnd"/>
      <w:r w:rsidR="0093512D">
        <w:rPr>
          <w:rFonts w:ascii="Rockwell" w:hAnsi="Rockwell"/>
        </w:rPr>
        <w:t xml:space="preserve"> contratación de </w:t>
      </w:r>
      <w:proofErr w:type="spellStart"/>
      <w:r w:rsidR="0093512D">
        <w:rPr>
          <w:rFonts w:ascii="Rockwell" w:hAnsi="Rockwell"/>
        </w:rPr>
        <w:t>persoal</w:t>
      </w:r>
      <w:proofErr w:type="spellEnd"/>
      <w:r w:rsidR="0093512D">
        <w:rPr>
          <w:rFonts w:ascii="Rockwell" w:hAnsi="Rockwell"/>
        </w:rPr>
        <w:t xml:space="preserve"> laboral temporal</w:t>
      </w:r>
      <w:r w:rsidR="00281E78" w:rsidRPr="0071422F">
        <w:rPr>
          <w:rFonts w:ascii="Rockwell" w:hAnsi="Rockwell"/>
          <w:lang w:val="pt-BR"/>
        </w:rPr>
        <w:t xml:space="preserve">, </w:t>
      </w:r>
      <w:r w:rsidRPr="0071422F">
        <w:rPr>
          <w:rFonts w:ascii="Rockwell" w:hAnsi="Rockwell"/>
        </w:rPr>
        <w:t xml:space="preserve">para os efectos do cómputo do </w:t>
      </w:r>
      <w:proofErr w:type="spellStart"/>
      <w:r w:rsidRPr="0071422F">
        <w:rPr>
          <w:rFonts w:ascii="Rockwell" w:hAnsi="Rockwell"/>
        </w:rPr>
        <w:t>meu</w:t>
      </w:r>
      <w:proofErr w:type="spellEnd"/>
      <w:r w:rsidRPr="0071422F">
        <w:rPr>
          <w:rFonts w:ascii="Rockwell" w:hAnsi="Rockwell"/>
        </w:rPr>
        <w:t xml:space="preserve"> nivel de rendas, de </w:t>
      </w:r>
      <w:proofErr w:type="spellStart"/>
      <w:r w:rsidRPr="0047206B">
        <w:rPr>
          <w:rFonts w:ascii="Rockwell" w:hAnsi="Rockwell"/>
        </w:rPr>
        <w:t>maneira</w:t>
      </w:r>
      <w:proofErr w:type="spellEnd"/>
      <w:r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:rsidR="0047206B" w:rsidRPr="0047206B" w:rsidRDefault="0047206B" w:rsidP="00037F0D">
      <w:pPr>
        <w:ind w:left="-709" w:right="-183"/>
        <w:jc w:val="both"/>
        <w:rPr>
          <w:rFonts w:ascii="Rockwell" w:hAnsi="Rockwell"/>
        </w:rPr>
      </w:pPr>
    </w:p>
    <w:p w:rsidR="00807370" w:rsidRDefault="00807370" w:rsidP="00AB4109">
      <w:pPr>
        <w:ind w:left="-709" w:right="-568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E72998" w:rsidRDefault="00E72998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na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:rsid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820"/>
        <w:gridCol w:w="1559"/>
        <w:gridCol w:w="2127"/>
        <w:gridCol w:w="1559"/>
      </w:tblGrid>
      <w:tr w:rsidR="001A5795" w:rsidRPr="00AB4109" w:rsidTr="0093512D">
        <w:trPr>
          <w:trHeight w:val="278"/>
        </w:trPr>
        <w:tc>
          <w:tcPr>
            <w:tcW w:w="4820" w:type="dxa"/>
          </w:tcPr>
          <w:p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559" w:type="dxa"/>
          </w:tcPr>
          <w:p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2127" w:type="dxa"/>
          </w:tcPr>
          <w:p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:rsidR="001A5795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:rsidR="001A5795" w:rsidRPr="00110CFB" w:rsidRDefault="001A5795" w:rsidP="00807370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MENSUAIS</w:t>
            </w: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Default="001A5795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b/>
                <w:sz w:val="18"/>
                <w:szCs w:val="18"/>
              </w:rPr>
            </w:pPr>
          </w:p>
          <w:p w:rsidR="001A5795" w:rsidRPr="0047206B" w:rsidRDefault="001A5795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757D59" w:rsidP="00757D59">
            <w:pPr>
              <w:spacing w:line="360" w:lineRule="auto"/>
              <w:ind w:left="-709" w:right="-568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  PARELLA/CONXUXE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278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NAI/PAI</w:t>
            </w: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:rsidTr="0093512D">
        <w:trPr>
          <w:trHeight w:val="301"/>
        </w:trPr>
        <w:tc>
          <w:tcPr>
            <w:tcW w:w="4820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93512D" w:rsidRPr="00AB4109" w:rsidTr="0093512D">
        <w:trPr>
          <w:trHeight w:val="301"/>
        </w:trPr>
        <w:tc>
          <w:tcPr>
            <w:tcW w:w="4820" w:type="dxa"/>
          </w:tcPr>
          <w:p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47206B" w:rsidRPr="00AB4109" w:rsidRDefault="0047206B" w:rsidP="0047206B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47206B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</w:t>
      </w:r>
      <w:proofErr w:type="spellStart"/>
      <w:r w:rsidRPr="0047206B">
        <w:rPr>
          <w:rFonts w:ascii="Rockwell" w:hAnsi="Rockwell"/>
        </w:rPr>
        <w:t>polas</w:t>
      </w:r>
      <w:proofErr w:type="spellEnd"/>
      <w:r w:rsidRPr="0047206B">
        <w:rPr>
          <w:rFonts w:ascii="Rockwell" w:hAnsi="Rockwell"/>
        </w:rPr>
        <w:t xml:space="preserve">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:rsidR="0047206B" w:rsidRPr="0047206B" w:rsidRDefault="0047206B" w:rsidP="0047206B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:rsidR="0047206B" w:rsidRPr="0047206B" w:rsidRDefault="0047206B" w:rsidP="00AB4109">
      <w:pPr>
        <w:ind w:left="-709" w:right="-568"/>
        <w:jc w:val="both"/>
        <w:rPr>
          <w:rFonts w:ascii="Rockwell" w:hAnsi="Rockwell"/>
        </w:rPr>
      </w:pPr>
    </w:p>
    <w:p w:rsidR="0047206B" w:rsidRPr="00AB4109" w:rsidRDefault="0047206B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AB4109">
      <w:pPr>
        <w:ind w:left="-709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1A5795" w:rsidRDefault="00AB4109" w:rsidP="001A5795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1A5795" w:rsidRDefault="001A5795" w:rsidP="001A5795">
      <w:pPr>
        <w:ind w:left="-709" w:right="-325"/>
        <w:jc w:val="both"/>
        <w:rPr>
          <w:rFonts w:ascii="Rockwell" w:hAnsi="Rockwell"/>
        </w:rPr>
      </w:pPr>
    </w:p>
    <w:p w:rsidR="001A5795" w:rsidRDefault="001A5795" w:rsidP="001A5795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1A5795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</w:t>
      </w:r>
      <w:r w:rsidR="00C0229B">
        <w:rPr>
          <w:rFonts w:ascii="Rockwell" w:hAnsi="Rockwell"/>
        </w:rPr>
        <w:t>2020</w:t>
      </w:r>
      <w:bookmarkStart w:id="0" w:name="_GoBack"/>
      <w:bookmarkEnd w:id="0"/>
    </w:p>
    <w:p w:rsidR="00281E78" w:rsidRPr="0047206B" w:rsidRDefault="00281E78" w:rsidP="00AB4109">
      <w:pPr>
        <w:jc w:val="center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AB4109" w:rsidRPr="0047206B" w:rsidRDefault="00AB4109" w:rsidP="00AB4109">
      <w:pPr>
        <w:ind w:left="993"/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C73C50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A5795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22F"/>
    <w:rsid w:val="00714862"/>
    <w:rsid w:val="007335FF"/>
    <w:rsid w:val="007516FD"/>
    <w:rsid w:val="00757D59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512D"/>
    <w:rsid w:val="00936C6C"/>
    <w:rsid w:val="00962509"/>
    <w:rsid w:val="009C1611"/>
    <w:rsid w:val="00A75F87"/>
    <w:rsid w:val="00A771D7"/>
    <w:rsid w:val="00AA5DFF"/>
    <w:rsid w:val="00AB4109"/>
    <w:rsid w:val="00B23A77"/>
    <w:rsid w:val="00B24274"/>
    <w:rsid w:val="00B5343B"/>
    <w:rsid w:val="00B63E00"/>
    <w:rsid w:val="00B81E45"/>
    <w:rsid w:val="00BE3FE6"/>
    <w:rsid w:val="00C0229B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65C27"/>
    <w:rsid w:val="00E72998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34</TotalTime>
  <Pages>2</Pages>
  <Words>330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13</cp:revision>
  <cp:lastPrinted>2017-05-30T08:41:00Z</cp:lastPrinted>
  <dcterms:created xsi:type="dcterms:W3CDTF">2017-02-28T13:51:00Z</dcterms:created>
  <dcterms:modified xsi:type="dcterms:W3CDTF">2020-01-17T09:45:00Z</dcterms:modified>
</cp:coreProperties>
</file>