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241A" w14:textId="77777777" w:rsidR="003E712F" w:rsidRDefault="003E7FE0" w:rsidP="003E712F">
      <w:pPr>
        <w:spacing w:before="120"/>
        <w:ind w:left="-851"/>
        <w:jc w:val="center"/>
        <w:rPr>
          <w:rFonts w:ascii="Rockwell" w:eastAsia="Calibri" w:hAnsi="Rockwell"/>
          <w:b/>
          <w:lang w:eastAsia="en-US"/>
        </w:rPr>
      </w:pPr>
      <w:r w:rsidRPr="00EA4AAD">
        <w:rPr>
          <w:rFonts w:ascii="Rockwell" w:eastAsia="Calibri" w:hAnsi="Rockwell"/>
          <w:b/>
          <w:lang w:eastAsia="en-US"/>
        </w:rPr>
        <w:t>ANEXO I: SOLICITUDE DE PARTICIPACION</w:t>
      </w:r>
      <w:r w:rsidR="003939DE" w:rsidRPr="00EA4AAD">
        <w:rPr>
          <w:rFonts w:ascii="Rockwell" w:eastAsia="Calibri" w:hAnsi="Rockwell"/>
          <w:b/>
          <w:lang w:eastAsia="en-US"/>
        </w:rPr>
        <w:t xml:space="preserve"> NA SELECCIÓN DE PERSOAL</w:t>
      </w:r>
    </w:p>
    <w:p w14:paraId="51C354F1" w14:textId="578C800C" w:rsidR="00CD50BF" w:rsidRPr="003E712F" w:rsidRDefault="00CD50BF" w:rsidP="003E712F">
      <w:pPr>
        <w:spacing w:before="120"/>
        <w:ind w:left="-851"/>
        <w:jc w:val="center"/>
        <w:rPr>
          <w:rFonts w:ascii="Rockwell" w:eastAsia="Calibri" w:hAnsi="Rockwell"/>
          <w:b/>
          <w:lang w:eastAsia="en-US"/>
        </w:rPr>
      </w:pPr>
      <w:r w:rsidRPr="00EA4AAD">
        <w:rPr>
          <w:rFonts w:ascii="Rockwell" w:eastAsia="Calibri" w:hAnsi="Rockwell"/>
          <w:b/>
          <w:sz w:val="20"/>
          <w:szCs w:val="20"/>
          <w:lang w:eastAsia="en-US"/>
        </w:rPr>
        <w:t>DATOS DA PERSOA SOLICITANTE</w:t>
      </w:r>
    </w:p>
    <w:p w14:paraId="4D9E74CC" w14:textId="77777777" w:rsidR="00CD50BF" w:rsidRPr="00EA4AAD" w:rsidRDefault="00CD50BF" w:rsidP="00CD50BF">
      <w:pPr>
        <w:spacing w:after="160"/>
        <w:jc w:val="both"/>
        <w:rPr>
          <w:rFonts w:ascii="Rockwell" w:eastAsia="Calibri" w:hAnsi="Rockwell"/>
          <w:sz w:val="20"/>
          <w:szCs w:val="20"/>
          <w:lang w:eastAsia="en-US"/>
        </w:rPr>
      </w:pPr>
      <w:r w:rsidRPr="00EA4AAD">
        <w:rPr>
          <w:rFonts w:ascii="Rockwell" w:eastAsia="Calibri" w:hAnsi="Rockwell"/>
          <w:sz w:val="20"/>
          <w:szCs w:val="20"/>
          <w:lang w:eastAsia="en-US"/>
        </w:rPr>
        <w:t xml:space="preserve">Nome completo:  </w:t>
      </w:r>
    </w:p>
    <w:p w14:paraId="52F38861" w14:textId="77777777" w:rsidR="00CD50BF" w:rsidRPr="00EA4AAD" w:rsidRDefault="00CD50BF" w:rsidP="00CD50BF">
      <w:pPr>
        <w:spacing w:after="160"/>
        <w:jc w:val="both"/>
        <w:rPr>
          <w:rFonts w:ascii="Rockwell" w:eastAsia="Calibri" w:hAnsi="Rockwell"/>
          <w:sz w:val="20"/>
          <w:szCs w:val="20"/>
          <w:lang w:eastAsia="en-US"/>
        </w:rPr>
      </w:pPr>
      <w:r w:rsidRPr="00EA4AAD">
        <w:rPr>
          <w:rFonts w:ascii="Rockwell" w:eastAsia="Calibri" w:hAnsi="Rockwell"/>
          <w:sz w:val="20"/>
          <w:szCs w:val="20"/>
          <w:lang w:eastAsia="en-US"/>
        </w:rPr>
        <w:t>NIF:</w:t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  <w:t xml:space="preserve">Correo-e: </w:t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</w:p>
    <w:p w14:paraId="63C3DC02" w14:textId="77777777" w:rsidR="00CD50BF" w:rsidRPr="00EA4AAD" w:rsidRDefault="00CD50BF" w:rsidP="00CD50BF">
      <w:pPr>
        <w:spacing w:after="160"/>
        <w:jc w:val="both"/>
        <w:rPr>
          <w:rFonts w:ascii="Rockwell" w:eastAsia="Calibri" w:hAnsi="Rockwell"/>
          <w:sz w:val="20"/>
          <w:szCs w:val="20"/>
          <w:lang w:eastAsia="en-US"/>
        </w:rPr>
      </w:pPr>
      <w:r w:rsidRPr="00EA4AAD">
        <w:rPr>
          <w:rFonts w:ascii="Rockwell" w:eastAsia="Calibri" w:hAnsi="Rockwell"/>
          <w:sz w:val="20"/>
          <w:szCs w:val="20"/>
          <w:lang w:eastAsia="en-US"/>
        </w:rPr>
        <w:t>Teléfono de contacto:</w:t>
      </w:r>
    </w:p>
    <w:p w14:paraId="6BDC32B5" w14:textId="77777777" w:rsidR="00CD50BF" w:rsidRPr="00EA4AAD" w:rsidRDefault="00CD50BF" w:rsidP="003E712F">
      <w:pPr>
        <w:spacing w:after="160"/>
        <w:jc w:val="center"/>
        <w:rPr>
          <w:rFonts w:ascii="Rockwell" w:eastAsia="Calibri" w:hAnsi="Rockwell"/>
          <w:b/>
          <w:sz w:val="20"/>
          <w:szCs w:val="20"/>
          <w:lang w:eastAsia="en-US"/>
        </w:rPr>
      </w:pPr>
      <w:r w:rsidRPr="00EA4AAD">
        <w:rPr>
          <w:rFonts w:ascii="Rockwell" w:eastAsia="Calibri" w:hAnsi="Rockwell"/>
          <w:b/>
          <w:sz w:val="20"/>
          <w:szCs w:val="20"/>
          <w:lang w:eastAsia="en-US"/>
        </w:rPr>
        <w:t>ENDEREZO PARA OS EFECTOS DE NOTIFICACIÓN</w:t>
      </w:r>
    </w:p>
    <w:p w14:paraId="79923EDD" w14:textId="77777777" w:rsidR="00CD50BF" w:rsidRPr="00EA4AAD" w:rsidRDefault="00CD50BF" w:rsidP="00CD50BF">
      <w:pPr>
        <w:spacing w:after="160"/>
        <w:jc w:val="both"/>
        <w:rPr>
          <w:rFonts w:ascii="Rockwell" w:eastAsia="Calibri" w:hAnsi="Rockwell"/>
          <w:sz w:val="20"/>
          <w:szCs w:val="20"/>
          <w:lang w:eastAsia="en-US"/>
        </w:rPr>
      </w:pPr>
      <w:r w:rsidRPr="00EA4AAD">
        <w:rPr>
          <w:rFonts w:ascii="Rockwell" w:eastAsia="Calibri" w:hAnsi="Rockwell"/>
          <w:sz w:val="20"/>
          <w:szCs w:val="20"/>
          <w:lang w:eastAsia="en-US"/>
        </w:rPr>
        <w:t xml:space="preserve">Tipo de vía: </w:t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  <w:t xml:space="preserve">  Nome da vía: </w:t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  <w:t xml:space="preserve">                  Nª: </w:t>
      </w:r>
    </w:p>
    <w:p w14:paraId="0063275E" w14:textId="369F28B2" w:rsidR="00CD50BF" w:rsidRPr="003F49AD" w:rsidRDefault="00CD50BF" w:rsidP="00CD50BF">
      <w:pPr>
        <w:spacing w:after="160"/>
        <w:jc w:val="both"/>
        <w:rPr>
          <w:rFonts w:ascii="Rockwell" w:eastAsia="Calibri" w:hAnsi="Rockwell"/>
          <w:szCs w:val="22"/>
          <w:lang w:eastAsia="en-US"/>
        </w:rPr>
      </w:pPr>
      <w:r w:rsidRPr="00EA4AAD">
        <w:rPr>
          <w:rFonts w:ascii="Rockwell" w:eastAsia="Calibri" w:hAnsi="Rockwell"/>
          <w:sz w:val="20"/>
          <w:szCs w:val="20"/>
          <w:lang w:eastAsia="en-US"/>
        </w:rPr>
        <w:t xml:space="preserve">Parroquia: </w:t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="00052CAF">
        <w:rPr>
          <w:rFonts w:ascii="Rockwell" w:eastAsia="Calibri" w:hAnsi="Rockwell"/>
          <w:sz w:val="20"/>
          <w:szCs w:val="20"/>
          <w:lang w:eastAsia="en-US"/>
        </w:rPr>
        <w:t xml:space="preserve">     </w:t>
      </w:r>
      <w:r w:rsidRPr="00EA4AAD">
        <w:rPr>
          <w:rFonts w:ascii="Rockwell" w:eastAsia="Calibri" w:hAnsi="Rockwell"/>
          <w:sz w:val="20"/>
          <w:szCs w:val="20"/>
          <w:lang w:eastAsia="en-US"/>
        </w:rPr>
        <w:t xml:space="preserve">CP: </w:t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Pr="00EA4AAD">
        <w:rPr>
          <w:rFonts w:ascii="Rockwell" w:eastAsia="Calibri" w:hAnsi="Rockwell"/>
          <w:sz w:val="20"/>
          <w:szCs w:val="20"/>
          <w:lang w:eastAsia="en-US"/>
        </w:rPr>
        <w:tab/>
      </w:r>
      <w:r w:rsidR="00052CAF">
        <w:rPr>
          <w:rFonts w:ascii="Rockwell" w:eastAsia="Calibri" w:hAnsi="Rockwell"/>
          <w:sz w:val="20"/>
          <w:szCs w:val="20"/>
          <w:lang w:eastAsia="en-US"/>
        </w:rPr>
        <w:t xml:space="preserve">         </w:t>
      </w:r>
      <w:r w:rsidRPr="00EA4AAD">
        <w:rPr>
          <w:rFonts w:ascii="Rockwell" w:eastAsia="Calibri" w:hAnsi="Rockwell"/>
          <w:sz w:val="20"/>
          <w:szCs w:val="20"/>
          <w:lang w:eastAsia="en-US"/>
        </w:rPr>
        <w:t>Provincia:</w:t>
      </w:r>
      <w:r w:rsidRPr="003F49AD">
        <w:rPr>
          <w:rFonts w:ascii="Rockwell" w:eastAsia="Calibri" w:hAnsi="Rockwell"/>
          <w:szCs w:val="22"/>
          <w:lang w:eastAsia="en-US"/>
        </w:rPr>
        <w:t xml:space="preserve">                                          </w:t>
      </w:r>
    </w:p>
    <w:p w14:paraId="76EA0136" w14:textId="77777777" w:rsidR="003E7FE0" w:rsidRPr="003E712F" w:rsidRDefault="003E7FE0" w:rsidP="00EA4AAD">
      <w:pPr>
        <w:spacing w:after="160"/>
        <w:ind w:left="-709" w:right="101"/>
        <w:jc w:val="both"/>
        <w:rPr>
          <w:rFonts w:ascii="Rockwell" w:eastAsia="Calibri" w:hAnsi="Rockwell"/>
          <w:sz w:val="18"/>
          <w:szCs w:val="18"/>
          <w:lang w:eastAsia="en-US"/>
        </w:rPr>
      </w:pPr>
      <w:r w:rsidRPr="003E712F">
        <w:rPr>
          <w:rFonts w:ascii="Rockwell" w:eastAsia="Calibri" w:hAnsi="Rockwell"/>
          <w:sz w:val="18"/>
          <w:szCs w:val="18"/>
          <w:lang w:eastAsia="en-US"/>
        </w:rPr>
        <w:t xml:space="preserve">Interesado en tomar parte no proceso de selección convocado polo Concello de </w:t>
      </w:r>
      <w:r w:rsidR="00A51E55" w:rsidRPr="003E712F">
        <w:rPr>
          <w:rFonts w:ascii="Rockwell" w:eastAsia="Calibri" w:hAnsi="Rockwell"/>
          <w:sz w:val="18"/>
          <w:szCs w:val="18"/>
          <w:lang w:eastAsia="en-US"/>
        </w:rPr>
        <w:t>Salvaterra de Miño</w:t>
      </w:r>
      <w:r w:rsidRPr="003E712F">
        <w:rPr>
          <w:rFonts w:ascii="Rockwell" w:eastAsia="Calibri" w:hAnsi="Rockwell"/>
          <w:sz w:val="18"/>
          <w:szCs w:val="18"/>
          <w:lang w:eastAsia="en-US"/>
        </w:rPr>
        <w:t xml:space="preserve"> para cubir </w:t>
      </w:r>
      <w:r w:rsidR="00FB4F73" w:rsidRPr="003E712F">
        <w:rPr>
          <w:rFonts w:ascii="Rockwell" w:eastAsia="Calibri" w:hAnsi="Rockwell"/>
          <w:sz w:val="18"/>
          <w:szCs w:val="18"/>
          <w:lang w:eastAsia="en-US"/>
        </w:rPr>
        <w:t xml:space="preserve">a </w:t>
      </w:r>
      <w:r w:rsidRPr="003E712F">
        <w:rPr>
          <w:rFonts w:ascii="Rockwell" w:eastAsia="Calibri" w:hAnsi="Rockwell"/>
          <w:sz w:val="18"/>
          <w:szCs w:val="18"/>
          <w:lang w:eastAsia="en-US"/>
        </w:rPr>
        <w:t>praza mediante contratación temporal,</w:t>
      </w:r>
    </w:p>
    <w:p w14:paraId="6EB54A84" w14:textId="77777777" w:rsidR="003E7FE0" w:rsidRPr="003E712F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18"/>
          <w:szCs w:val="18"/>
          <w:lang w:eastAsia="en-US"/>
        </w:rPr>
      </w:pPr>
      <w:r w:rsidRPr="003E712F">
        <w:rPr>
          <w:rFonts w:ascii="Rockwell" w:eastAsia="Calibri" w:hAnsi="Rockwell"/>
          <w:b/>
          <w:sz w:val="18"/>
          <w:szCs w:val="18"/>
          <w:lang w:eastAsia="en-US"/>
        </w:rPr>
        <w:t>EXPOÑO:</w:t>
      </w:r>
    </w:p>
    <w:p w14:paraId="24B0FC58" w14:textId="2CDBE37D" w:rsidR="00230D4D" w:rsidRPr="003E712F" w:rsidRDefault="00230D4D" w:rsidP="00EA4AAD">
      <w:pPr>
        <w:pStyle w:val="Prrafodelista"/>
        <w:numPr>
          <w:ilvl w:val="0"/>
          <w:numId w:val="6"/>
        </w:numPr>
        <w:spacing w:after="160"/>
        <w:ind w:left="-851" w:right="-568" w:firstLine="567"/>
        <w:rPr>
          <w:rFonts w:ascii="Rockwell" w:eastAsia="Calibri" w:hAnsi="Rockwell"/>
          <w:sz w:val="18"/>
          <w:szCs w:val="18"/>
          <w:lang w:eastAsia="en-US"/>
        </w:rPr>
      </w:pPr>
      <w:r w:rsidRPr="003E712F">
        <w:rPr>
          <w:rFonts w:ascii="Rockwell" w:eastAsia="Calibri" w:hAnsi="Rockwell"/>
          <w:sz w:val="18"/>
          <w:szCs w:val="18"/>
          <w:lang w:eastAsia="en-US"/>
        </w:rPr>
        <w:t>Que fun convocado pola Oficina de Empreg</w:t>
      </w:r>
      <w:r w:rsidR="005360A3" w:rsidRPr="003E712F">
        <w:rPr>
          <w:rFonts w:ascii="Rockwell" w:eastAsia="Calibri" w:hAnsi="Rockwell"/>
          <w:sz w:val="18"/>
          <w:szCs w:val="18"/>
          <w:lang w:eastAsia="en-US"/>
        </w:rPr>
        <w:t>o</w:t>
      </w:r>
      <w:r w:rsidRPr="003E712F">
        <w:rPr>
          <w:rFonts w:ascii="Rockwell" w:eastAsia="Calibri" w:hAnsi="Rockwell"/>
          <w:sz w:val="18"/>
          <w:szCs w:val="18"/>
          <w:lang w:eastAsia="en-US"/>
        </w:rPr>
        <w:t xml:space="preserve"> de Ponteareas para o posto de </w:t>
      </w:r>
      <w:r w:rsidR="00052CAF">
        <w:rPr>
          <w:rFonts w:ascii="Rockwell" w:eastAsia="Calibri" w:hAnsi="Rockwell"/>
          <w:sz w:val="18"/>
          <w:szCs w:val="18"/>
          <w:lang w:eastAsia="en-US"/>
        </w:rPr>
        <w:t>___________________________________</w:t>
      </w:r>
    </w:p>
    <w:p w14:paraId="4C9A47A6" w14:textId="77777777" w:rsidR="003E7FE0" w:rsidRPr="003E712F" w:rsidRDefault="003E7FE0" w:rsidP="00EA4AAD">
      <w:pPr>
        <w:numPr>
          <w:ilvl w:val="0"/>
          <w:numId w:val="2"/>
        </w:numPr>
        <w:spacing w:after="160" w:line="256" w:lineRule="auto"/>
        <w:ind w:left="-284" w:right="-41" w:firstLine="0"/>
        <w:contextualSpacing/>
        <w:jc w:val="both"/>
        <w:rPr>
          <w:rFonts w:ascii="Rockwell" w:eastAsia="Calibri" w:hAnsi="Rockwell"/>
          <w:sz w:val="18"/>
          <w:szCs w:val="18"/>
          <w:lang w:eastAsia="en-US"/>
        </w:rPr>
      </w:pPr>
      <w:r w:rsidRPr="003E712F">
        <w:rPr>
          <w:rFonts w:ascii="Rockwell" w:eastAsia="Calibri" w:hAnsi="Rockwell"/>
          <w:sz w:val="18"/>
          <w:szCs w:val="18"/>
          <w:lang w:eastAsia="en-US"/>
        </w:rPr>
        <w:t xml:space="preserve">Que coñezo e acepto íntegramente o contido das bases de convocatoria, e reúno todas e cada unha das condicións esixidas nas </w:t>
      </w:r>
      <w:r w:rsidR="00320FD3" w:rsidRPr="003E712F">
        <w:rPr>
          <w:rFonts w:ascii="Rockwell" w:eastAsia="Calibri" w:hAnsi="Rockwell"/>
          <w:sz w:val="18"/>
          <w:szCs w:val="18"/>
          <w:lang w:eastAsia="en-US"/>
        </w:rPr>
        <w:t>mesmas</w:t>
      </w:r>
      <w:r w:rsidRPr="003E712F">
        <w:rPr>
          <w:rFonts w:ascii="Rockwell" w:eastAsia="Calibri" w:hAnsi="Rockwell"/>
          <w:sz w:val="18"/>
          <w:szCs w:val="18"/>
          <w:lang w:eastAsia="en-US"/>
        </w:rPr>
        <w:t>, facéndome responsable da veracidade dos datos r</w:t>
      </w:r>
      <w:r w:rsidR="00C928E9" w:rsidRPr="003E712F">
        <w:rPr>
          <w:rFonts w:ascii="Rockwell" w:eastAsia="Calibri" w:hAnsi="Rockwell"/>
          <w:sz w:val="18"/>
          <w:szCs w:val="18"/>
          <w:lang w:eastAsia="en-US"/>
        </w:rPr>
        <w:t>e</w:t>
      </w:r>
      <w:r w:rsidRPr="003E712F">
        <w:rPr>
          <w:rFonts w:ascii="Rockwell" w:eastAsia="Calibri" w:hAnsi="Rockwell"/>
          <w:sz w:val="18"/>
          <w:szCs w:val="18"/>
          <w:lang w:eastAsia="en-US"/>
        </w:rPr>
        <w:t>collidos no CV  e resto da documentación que achego.</w:t>
      </w:r>
    </w:p>
    <w:p w14:paraId="55BB88BD" w14:textId="77777777" w:rsidR="003E7FE0" w:rsidRPr="003E712F" w:rsidRDefault="003E7FE0" w:rsidP="00EA4AAD">
      <w:pPr>
        <w:numPr>
          <w:ilvl w:val="0"/>
          <w:numId w:val="2"/>
        </w:numPr>
        <w:spacing w:after="160" w:line="256" w:lineRule="auto"/>
        <w:ind w:left="-284" w:right="-41" w:firstLine="142"/>
        <w:contextualSpacing/>
        <w:jc w:val="both"/>
        <w:rPr>
          <w:rFonts w:ascii="Rockwell" w:eastAsia="Calibri" w:hAnsi="Rockwell"/>
          <w:sz w:val="18"/>
          <w:szCs w:val="18"/>
          <w:lang w:eastAsia="en-US"/>
        </w:rPr>
      </w:pPr>
      <w:r w:rsidRPr="003E712F">
        <w:rPr>
          <w:rFonts w:ascii="Rockwell" w:eastAsia="Calibri" w:hAnsi="Rockwell"/>
          <w:sz w:val="18"/>
          <w:szCs w:val="18"/>
          <w:lang w:eastAsia="en-US"/>
        </w:rPr>
        <w:t>Que non padezo ninguna enfermidade nin defecto físico e/ou psíquico que impida o normal desenvolvemento das tarefas propias do posto</w:t>
      </w:r>
    </w:p>
    <w:p w14:paraId="1679A7E9" w14:textId="77777777" w:rsidR="003E7FE0" w:rsidRPr="003E712F" w:rsidRDefault="003E7FE0" w:rsidP="00EA4AAD">
      <w:pPr>
        <w:numPr>
          <w:ilvl w:val="0"/>
          <w:numId w:val="2"/>
        </w:numPr>
        <w:spacing w:after="160" w:line="256" w:lineRule="auto"/>
        <w:ind w:left="-709" w:right="-568" w:firstLine="425"/>
        <w:contextualSpacing/>
        <w:jc w:val="both"/>
        <w:rPr>
          <w:rFonts w:ascii="Rockwell" w:eastAsia="Calibri" w:hAnsi="Rockwell"/>
          <w:sz w:val="18"/>
          <w:szCs w:val="18"/>
          <w:lang w:eastAsia="en-US"/>
        </w:rPr>
      </w:pPr>
      <w:r w:rsidRPr="003E712F">
        <w:rPr>
          <w:rFonts w:ascii="Rockwell" w:eastAsia="Calibri" w:hAnsi="Rockwell"/>
          <w:sz w:val="18"/>
          <w:szCs w:val="18"/>
          <w:lang w:eastAsia="en-US"/>
        </w:rPr>
        <w:t>Que me comprometo a aportar no seu día os documentos acreditativos que se me requiran</w:t>
      </w:r>
    </w:p>
    <w:p w14:paraId="542B42AD" w14:textId="77777777" w:rsidR="001A5D7A" w:rsidRPr="003E712F" w:rsidRDefault="001A5D7A" w:rsidP="001A5D7A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18"/>
          <w:szCs w:val="18"/>
          <w:lang w:eastAsia="en-US"/>
        </w:rPr>
      </w:pPr>
    </w:p>
    <w:p w14:paraId="1AA9C70F" w14:textId="77777777" w:rsidR="003E7FE0" w:rsidRPr="003E712F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18"/>
          <w:szCs w:val="18"/>
          <w:lang w:eastAsia="en-US"/>
        </w:rPr>
      </w:pPr>
      <w:r w:rsidRPr="003E712F">
        <w:rPr>
          <w:rFonts w:ascii="Rockwell" w:eastAsia="Calibri" w:hAnsi="Rockwell"/>
          <w:b/>
          <w:sz w:val="18"/>
          <w:szCs w:val="18"/>
          <w:lang w:eastAsia="en-US"/>
        </w:rPr>
        <w:t xml:space="preserve"> SOLICITO:</w:t>
      </w:r>
    </w:p>
    <w:p w14:paraId="7E46469D" w14:textId="77777777" w:rsidR="003E7FE0" w:rsidRPr="003E712F" w:rsidRDefault="003E7FE0" w:rsidP="00EA4AAD">
      <w:pPr>
        <w:spacing w:after="160"/>
        <w:ind w:left="-709" w:right="-41"/>
        <w:jc w:val="both"/>
        <w:rPr>
          <w:rFonts w:ascii="Rockwell" w:eastAsia="Calibri" w:hAnsi="Rockwell"/>
          <w:b/>
          <w:sz w:val="18"/>
          <w:szCs w:val="18"/>
          <w:lang w:eastAsia="en-US"/>
        </w:rPr>
      </w:pPr>
      <w:r w:rsidRPr="003E712F">
        <w:rPr>
          <w:rFonts w:ascii="Rockwell" w:eastAsia="Calibri" w:hAnsi="Rockwell"/>
          <w:sz w:val="18"/>
          <w:szCs w:val="18"/>
          <w:lang w:eastAsia="en-US"/>
        </w:rPr>
        <w:t xml:space="preserve">Ser admitido ó proceso selectivo convocado polo Concello de </w:t>
      </w:r>
      <w:r w:rsidR="005360A3" w:rsidRPr="003E712F">
        <w:rPr>
          <w:rFonts w:ascii="Rockwell" w:eastAsia="Calibri" w:hAnsi="Rockwell"/>
          <w:sz w:val="18"/>
          <w:szCs w:val="18"/>
          <w:lang w:eastAsia="en-US"/>
        </w:rPr>
        <w:t>S</w:t>
      </w:r>
      <w:r w:rsidR="00A51E55" w:rsidRPr="003E712F">
        <w:rPr>
          <w:rFonts w:ascii="Rockwell" w:eastAsia="Calibri" w:hAnsi="Rockwell"/>
          <w:sz w:val="18"/>
          <w:szCs w:val="18"/>
          <w:lang w:eastAsia="en-US"/>
        </w:rPr>
        <w:t>alvaterra de Miño</w:t>
      </w:r>
      <w:r w:rsidR="00F709C9" w:rsidRPr="003E712F">
        <w:rPr>
          <w:rFonts w:ascii="Rockwell" w:eastAsia="Calibri" w:hAnsi="Rockwell"/>
          <w:sz w:val="18"/>
          <w:szCs w:val="18"/>
          <w:lang w:eastAsia="en-US"/>
        </w:rPr>
        <w:t xml:space="preserve">, e ó que fun convocado a través do </w:t>
      </w:r>
      <w:r w:rsidR="00A51E55" w:rsidRPr="003E712F">
        <w:rPr>
          <w:rFonts w:ascii="Rockwell" w:eastAsia="Calibri" w:hAnsi="Rockwell"/>
          <w:sz w:val="18"/>
          <w:szCs w:val="18"/>
          <w:lang w:eastAsia="en-US"/>
        </w:rPr>
        <w:t>S</w:t>
      </w:r>
      <w:r w:rsidR="00F709C9" w:rsidRPr="003E712F">
        <w:rPr>
          <w:rFonts w:ascii="Rockwell" w:eastAsia="Calibri" w:hAnsi="Rockwell"/>
          <w:sz w:val="18"/>
          <w:szCs w:val="18"/>
          <w:lang w:eastAsia="en-US"/>
        </w:rPr>
        <w:t xml:space="preserve">ervizo </w:t>
      </w:r>
      <w:r w:rsidR="00A51E55" w:rsidRPr="003E712F">
        <w:rPr>
          <w:rFonts w:ascii="Rockwell" w:eastAsia="Calibri" w:hAnsi="Rockwell"/>
          <w:sz w:val="18"/>
          <w:szCs w:val="18"/>
          <w:lang w:eastAsia="en-US"/>
        </w:rPr>
        <w:t>P</w:t>
      </w:r>
      <w:r w:rsidR="00F709C9" w:rsidRPr="003E712F">
        <w:rPr>
          <w:rFonts w:ascii="Rockwell" w:eastAsia="Calibri" w:hAnsi="Rockwell"/>
          <w:sz w:val="18"/>
          <w:szCs w:val="18"/>
          <w:lang w:eastAsia="en-US"/>
        </w:rPr>
        <w:t xml:space="preserve">úblico de </w:t>
      </w:r>
      <w:r w:rsidR="00A51E55" w:rsidRPr="003E712F">
        <w:rPr>
          <w:rFonts w:ascii="Rockwell" w:eastAsia="Calibri" w:hAnsi="Rockwell"/>
          <w:sz w:val="18"/>
          <w:szCs w:val="18"/>
          <w:lang w:eastAsia="en-US"/>
        </w:rPr>
        <w:t>E</w:t>
      </w:r>
      <w:r w:rsidR="00F709C9" w:rsidRPr="003E712F">
        <w:rPr>
          <w:rFonts w:ascii="Rockwell" w:eastAsia="Calibri" w:hAnsi="Rockwell"/>
          <w:sz w:val="18"/>
          <w:szCs w:val="18"/>
          <w:lang w:eastAsia="en-US"/>
        </w:rPr>
        <w:t>mprego</w:t>
      </w:r>
    </w:p>
    <w:p w14:paraId="690FEFC4" w14:textId="77777777" w:rsidR="003E7FE0" w:rsidRPr="003E712F" w:rsidRDefault="00951638" w:rsidP="003E7FE0">
      <w:pPr>
        <w:spacing w:after="160"/>
        <w:ind w:left="-709" w:right="-568"/>
        <w:jc w:val="both"/>
        <w:rPr>
          <w:rFonts w:ascii="Rockwell" w:eastAsia="Calibri" w:hAnsi="Rockwell"/>
          <w:sz w:val="18"/>
          <w:szCs w:val="18"/>
          <w:lang w:eastAsia="en-US"/>
        </w:rPr>
      </w:pPr>
      <w:r w:rsidRPr="003E712F">
        <w:rPr>
          <w:rFonts w:ascii="Rockwell" w:eastAsia="Calibri" w:hAnsi="Rockwell"/>
          <w:b/>
          <w:sz w:val="18"/>
          <w:szCs w:val="18"/>
          <w:lang w:eastAsia="en-US"/>
        </w:rPr>
        <w:t>DOCUMENTACION QUE SE PRESENTA</w:t>
      </w:r>
      <w:r w:rsidR="003E7FE0" w:rsidRPr="003E712F">
        <w:rPr>
          <w:rFonts w:ascii="Rockwell" w:eastAsia="Calibri" w:hAnsi="Rockwell"/>
          <w:sz w:val="18"/>
          <w:szCs w:val="18"/>
          <w:lang w:eastAsia="en-US"/>
        </w:rPr>
        <w:t>:</w:t>
      </w:r>
    </w:p>
    <w:p w14:paraId="236E206D" w14:textId="2AE46F06" w:rsidR="003E7FE0" w:rsidRDefault="00A55F45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18"/>
          <w:szCs w:val="18"/>
          <w:lang w:eastAsia="en-US"/>
        </w:rPr>
      </w:pPr>
      <w:r>
        <w:rPr>
          <w:rFonts w:ascii="Rockwell" w:eastAsia="Calibri" w:hAnsi="Rockwell"/>
          <w:sz w:val="18"/>
          <w:szCs w:val="18"/>
          <w:lang w:eastAsia="en-US"/>
        </w:rPr>
        <w:t xml:space="preserve">Copia </w:t>
      </w:r>
      <w:r w:rsidR="003E7FE0" w:rsidRPr="003E712F">
        <w:rPr>
          <w:rFonts w:ascii="Rockwell" w:eastAsia="Calibri" w:hAnsi="Rockwell"/>
          <w:sz w:val="18"/>
          <w:szCs w:val="18"/>
          <w:lang w:eastAsia="en-US"/>
        </w:rPr>
        <w:t>do DN</w:t>
      </w:r>
      <w:r w:rsidR="00FB4F73" w:rsidRPr="003E712F">
        <w:rPr>
          <w:rFonts w:ascii="Rockwell" w:eastAsia="Calibri" w:hAnsi="Rockwell"/>
          <w:sz w:val="18"/>
          <w:szCs w:val="18"/>
          <w:lang w:eastAsia="en-US"/>
        </w:rPr>
        <w:t>I e da tarxeta sanitaria</w:t>
      </w:r>
    </w:p>
    <w:p w14:paraId="1883F619" w14:textId="1215BFD1" w:rsidR="00A55F45" w:rsidRPr="003E712F" w:rsidRDefault="00A55F45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18"/>
          <w:szCs w:val="18"/>
          <w:lang w:eastAsia="en-US"/>
        </w:rPr>
      </w:pPr>
      <w:r>
        <w:rPr>
          <w:rFonts w:ascii="Rockwell" w:eastAsia="Calibri" w:hAnsi="Rockwell"/>
          <w:sz w:val="18"/>
          <w:szCs w:val="18"/>
          <w:lang w:eastAsia="en-US"/>
        </w:rPr>
        <w:t>Volante de empadroamento familiar</w:t>
      </w:r>
    </w:p>
    <w:p w14:paraId="4425A2C5" w14:textId="62F04E66" w:rsidR="003E7FE0" w:rsidRPr="003E712F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18"/>
          <w:szCs w:val="18"/>
          <w:lang w:eastAsia="en-US"/>
        </w:rPr>
      </w:pPr>
      <w:r w:rsidRPr="003E712F">
        <w:rPr>
          <w:rFonts w:ascii="Rockwell" w:eastAsia="Calibri" w:hAnsi="Rockwell"/>
          <w:sz w:val="18"/>
          <w:szCs w:val="18"/>
          <w:lang w:eastAsia="en-US"/>
        </w:rPr>
        <w:t xml:space="preserve">Declaración </w:t>
      </w:r>
      <w:r w:rsidR="00A26A14" w:rsidRPr="003E712F">
        <w:rPr>
          <w:rFonts w:ascii="Rockwell" w:eastAsia="Calibri" w:hAnsi="Rockwell"/>
          <w:sz w:val="18"/>
          <w:szCs w:val="18"/>
          <w:lang w:eastAsia="en-US"/>
        </w:rPr>
        <w:t>x</w:t>
      </w:r>
      <w:r w:rsidRPr="003E712F">
        <w:rPr>
          <w:rFonts w:ascii="Rockwell" w:eastAsia="Calibri" w:hAnsi="Rockwell"/>
          <w:sz w:val="18"/>
          <w:szCs w:val="18"/>
          <w:lang w:eastAsia="en-US"/>
        </w:rPr>
        <w:t>urada, conforme Anexo II</w:t>
      </w:r>
    </w:p>
    <w:p w14:paraId="37D74F05" w14:textId="78BF9219" w:rsidR="00052CAF" w:rsidRPr="00052CAF" w:rsidRDefault="00052CAF" w:rsidP="00052CAF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18"/>
          <w:szCs w:val="18"/>
          <w:lang w:eastAsia="en-US"/>
        </w:rPr>
      </w:pPr>
      <w:r>
        <w:rPr>
          <w:rFonts w:ascii="Rockwell" w:eastAsia="Calibri" w:hAnsi="Rockwell"/>
          <w:sz w:val="18"/>
          <w:szCs w:val="18"/>
          <w:lang w:eastAsia="en-US"/>
        </w:rPr>
        <w:t>Acreditación das circunstancias persoais</w:t>
      </w:r>
    </w:p>
    <w:p w14:paraId="116B1A86" w14:textId="77777777" w:rsidR="00EA4AAD" w:rsidRPr="003E712F" w:rsidRDefault="00744095" w:rsidP="00EA4AAD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18"/>
          <w:szCs w:val="18"/>
          <w:lang w:eastAsia="en-US"/>
        </w:rPr>
      </w:pPr>
      <w:r w:rsidRPr="003E712F">
        <w:rPr>
          <w:rFonts w:ascii="Rockwell" w:eastAsia="Calibri" w:hAnsi="Rockwell"/>
          <w:sz w:val="18"/>
          <w:szCs w:val="18"/>
          <w:lang w:eastAsia="en-US"/>
        </w:rPr>
        <w:t xml:space="preserve">Informe de </w:t>
      </w:r>
      <w:r w:rsidR="00675039" w:rsidRPr="003E712F">
        <w:rPr>
          <w:rFonts w:ascii="Rockwell" w:eastAsia="Calibri" w:hAnsi="Rockwell"/>
          <w:sz w:val="18"/>
          <w:szCs w:val="18"/>
          <w:lang w:eastAsia="en-US"/>
        </w:rPr>
        <w:t>períodos de inscrición da ofici</w:t>
      </w:r>
      <w:r w:rsidRPr="003E712F">
        <w:rPr>
          <w:rFonts w:ascii="Rockwell" w:eastAsia="Calibri" w:hAnsi="Rockwell"/>
          <w:sz w:val="18"/>
          <w:szCs w:val="18"/>
          <w:lang w:eastAsia="en-US"/>
        </w:rPr>
        <w:t>n</w:t>
      </w:r>
      <w:r w:rsidR="00675039" w:rsidRPr="003E712F">
        <w:rPr>
          <w:rFonts w:ascii="Rockwell" w:eastAsia="Calibri" w:hAnsi="Rockwell"/>
          <w:sz w:val="18"/>
          <w:szCs w:val="18"/>
          <w:lang w:eastAsia="en-US"/>
        </w:rPr>
        <w:t>a</w:t>
      </w:r>
      <w:r w:rsidRPr="003E712F">
        <w:rPr>
          <w:rFonts w:ascii="Rockwell" w:eastAsia="Calibri" w:hAnsi="Rockwell"/>
          <w:sz w:val="18"/>
          <w:szCs w:val="18"/>
          <w:lang w:eastAsia="en-US"/>
        </w:rPr>
        <w:t xml:space="preserve"> de Emprego</w:t>
      </w:r>
    </w:p>
    <w:p w14:paraId="2A989AB5" w14:textId="77777777" w:rsidR="00EA4AAD" w:rsidRDefault="00EA4AAD" w:rsidP="00EA4AAD">
      <w:pPr>
        <w:spacing w:after="160" w:line="256" w:lineRule="auto"/>
        <w:ind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14:paraId="355CDAA1" w14:textId="66DA7224" w:rsidR="00EA4AAD" w:rsidRPr="003E712F" w:rsidRDefault="00EA4AAD" w:rsidP="00EA4AAD">
      <w:pPr>
        <w:spacing w:after="160" w:line="256" w:lineRule="auto"/>
        <w:ind w:left="-709" w:right="-41"/>
        <w:contextualSpacing/>
        <w:jc w:val="both"/>
        <w:rPr>
          <w:rFonts w:ascii="Rockwell" w:eastAsia="Calibri" w:hAnsi="Rockwell"/>
          <w:sz w:val="16"/>
          <w:szCs w:val="16"/>
          <w:lang w:eastAsia="en-US"/>
        </w:rPr>
      </w:pPr>
      <w:r w:rsidRPr="003E712F">
        <w:rPr>
          <w:rFonts w:ascii="Rockwell" w:hAnsi="Rockwell" w:cs="Candara"/>
          <w:b/>
          <w:bCs/>
          <w:color w:val="000000"/>
          <w:sz w:val="16"/>
          <w:szCs w:val="16"/>
        </w:rPr>
        <w:t xml:space="preserve">INFORMACIÓN ADICIONAL (LEXITIMACIÓN ART. 6.1.A. REGULAMENTO XERAL DE PROTECCIÓN DE DATOS E CONSENTIMENTO) Concello de Salvaterra de Miño (Responsable do Tratamento) </w:t>
      </w:r>
    </w:p>
    <w:p w14:paraId="171CA916" w14:textId="1F6FB67A" w:rsidR="00EA4AAD" w:rsidRPr="003E712F" w:rsidRDefault="00EA4AAD" w:rsidP="00EA4AA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-284" w:firstLine="0"/>
        <w:jc w:val="both"/>
        <w:rPr>
          <w:rFonts w:ascii="Rockwell" w:hAnsi="Rockwell" w:cs="Candara"/>
          <w:color w:val="000000"/>
          <w:sz w:val="16"/>
          <w:szCs w:val="16"/>
        </w:rPr>
      </w:pPr>
      <w:r w:rsidRPr="003E712F">
        <w:rPr>
          <w:rFonts w:ascii="Rockwell" w:hAnsi="Rockwell" w:cs="Candara"/>
          <w:color w:val="000000"/>
          <w:sz w:val="16"/>
          <w:szCs w:val="16"/>
        </w:rPr>
        <w:t>Presto o meu consentimento para a xestión desta solicitude e actuacións administrativas pertinentes, así como do tratamento de datos para poder formar partes do proceso selectivo para o posto ofertado, tanto dos datos da propia solicitude así como da documentación que achego, acepto que ditos datos sexan utilizados para as actuación administrativas pertinentes e o envío de información de interese xeral, tamén son informado/a neste intre e nas bases desta convocatoria en canto o tratamento e custodia dos datos persoais recabados polo Responsable de Tratamento e digo aceptar o fin da xestión de selección de persoal e a información básica sobre protección de datos deste Responsable de Tratamento (Concello deSalvaterra de Miño), sendo a lexitimación o consentimento do/a solicitante.</w:t>
      </w:r>
    </w:p>
    <w:p w14:paraId="10216AC3" w14:textId="62274205" w:rsidR="00EA4AAD" w:rsidRPr="003E712F" w:rsidRDefault="00EA4AAD" w:rsidP="00EA4AAD">
      <w:pPr>
        <w:pStyle w:val="Prrafodelista"/>
        <w:autoSpaceDE w:val="0"/>
        <w:autoSpaceDN w:val="0"/>
        <w:adjustRightInd w:val="0"/>
        <w:spacing w:before="120" w:after="120"/>
        <w:ind w:left="142"/>
        <w:jc w:val="both"/>
        <w:rPr>
          <w:rFonts w:ascii="Rockwell" w:hAnsi="Rockwell" w:cs="Candara"/>
          <w:color w:val="000000"/>
          <w:sz w:val="16"/>
          <w:szCs w:val="16"/>
        </w:rPr>
      </w:pPr>
      <w:r w:rsidRPr="003E712F">
        <w:rPr>
          <w:rFonts w:ascii="Rockwell" w:hAnsi="Rockwell" w:cs="Candara"/>
          <w:color w:val="000000"/>
          <w:sz w:val="16"/>
          <w:szCs w:val="16"/>
        </w:rPr>
        <w:t xml:space="preserve"> </w:t>
      </w:r>
    </w:p>
    <w:p w14:paraId="2F1F9428" w14:textId="6197954D" w:rsidR="00F709C9" w:rsidRPr="003E712F" w:rsidRDefault="00EA4AAD" w:rsidP="00EA4AAD">
      <w:pPr>
        <w:pStyle w:val="Prrafodelista"/>
        <w:autoSpaceDE w:val="0"/>
        <w:autoSpaceDN w:val="0"/>
        <w:adjustRightInd w:val="0"/>
        <w:spacing w:before="120" w:after="120"/>
        <w:ind w:left="-284"/>
        <w:jc w:val="both"/>
        <w:rPr>
          <w:rFonts w:ascii="Rockwell" w:hAnsi="Rockwell" w:cs="Candara"/>
          <w:color w:val="000000"/>
          <w:sz w:val="16"/>
          <w:szCs w:val="16"/>
        </w:rPr>
      </w:pPr>
      <w:r w:rsidRPr="003E712F">
        <w:rPr>
          <w:rFonts w:ascii="Rockwell" w:hAnsi="Rockwell" w:cs="Candara"/>
          <w:b/>
          <w:bCs/>
          <w:color w:val="000000"/>
          <w:sz w:val="16"/>
          <w:szCs w:val="16"/>
          <w:u w:val="single"/>
        </w:rPr>
        <w:t>Información relativa a tratamento e Protección de Datos (RXPD) e (LOPDGDD)</w:t>
      </w:r>
      <w:r w:rsidRPr="003E712F">
        <w:rPr>
          <w:rFonts w:ascii="Rockwell" w:hAnsi="Rockwell" w:cs="Candara"/>
          <w:b/>
          <w:bCs/>
          <w:color w:val="000000"/>
          <w:sz w:val="16"/>
          <w:szCs w:val="16"/>
        </w:rPr>
        <w:t xml:space="preserve">: </w:t>
      </w:r>
      <w:r w:rsidRPr="003E712F">
        <w:rPr>
          <w:rFonts w:ascii="Rockwell" w:hAnsi="Rockwell" w:cs="Candara"/>
          <w:color w:val="000000"/>
          <w:sz w:val="16"/>
          <w:szCs w:val="16"/>
        </w:rPr>
        <w:t xml:space="preserve">En cumprimento da </w:t>
      </w:r>
      <w:r w:rsidRPr="003E712F">
        <w:rPr>
          <w:rFonts w:ascii="Rockwell" w:hAnsi="Rockwell" w:cs="Candara"/>
          <w:b/>
          <w:bCs/>
          <w:i/>
          <w:iCs/>
          <w:color w:val="000000"/>
          <w:sz w:val="16"/>
          <w:szCs w:val="16"/>
        </w:rPr>
        <w:t xml:space="preserve">Lei Orgánica 3/2018, de 5 de decembro, de Protección de Datos Personais e garantía dos dereitos dixitais (LOPDGDD) </w:t>
      </w:r>
      <w:r w:rsidRPr="003E712F">
        <w:rPr>
          <w:rFonts w:ascii="Rockwell" w:hAnsi="Rockwell" w:cs="Candara"/>
          <w:color w:val="000000"/>
          <w:sz w:val="16"/>
          <w:szCs w:val="16"/>
        </w:rPr>
        <w:t xml:space="preserve">e da normativa de Protección de Datos tendo en conta as disposicións do Regulamento (UE) 2016/679 do Parlamento Europeo e do Consello, de 27 de abril de 2016, e os respectivos artigos 13 e 14 do citado RXPD, informámoslle que os seus datos, serán incorporado o </w:t>
      </w:r>
      <w:r w:rsidRPr="003E712F">
        <w:rPr>
          <w:rFonts w:ascii="Rockwell" w:hAnsi="Rockwell" w:cs="Candara"/>
          <w:b/>
          <w:bCs/>
          <w:color w:val="000000"/>
          <w:sz w:val="16"/>
          <w:szCs w:val="16"/>
        </w:rPr>
        <w:t xml:space="preserve">Rexistro de Actividades de Tratamento de Perosoal, </w:t>
      </w:r>
      <w:r w:rsidRPr="003E712F">
        <w:rPr>
          <w:rFonts w:ascii="Rockwell" w:hAnsi="Rockwell" w:cs="Candara"/>
          <w:color w:val="000000"/>
          <w:sz w:val="16"/>
          <w:szCs w:val="16"/>
        </w:rPr>
        <w:t xml:space="preserve">o tratamento dos seus datos farémolo co único fín da xestión e trámite do súa solicitud. No tratamento dos datos aplicaránse as políticas de seguridade que establece o ENS e RXPD, información do tratamento que pode consultar en: tamén pode exercer os dereitos que establece o RXPD dirixindo solicitude a este Responsable de Tratamento en </w:t>
      </w:r>
      <w:r w:rsidRPr="003E712F">
        <w:rPr>
          <w:rFonts w:ascii="Rockwell" w:hAnsi="Rockwell" w:cs="Candara"/>
          <w:b/>
          <w:bCs/>
          <w:color w:val="000000"/>
          <w:sz w:val="16"/>
          <w:szCs w:val="16"/>
        </w:rPr>
        <w:t xml:space="preserve">Praza da </w:t>
      </w:r>
      <w:r w:rsidR="003E712F" w:rsidRPr="003E712F">
        <w:rPr>
          <w:rFonts w:ascii="Rockwell" w:hAnsi="Rockwell" w:cs="Candara"/>
          <w:b/>
          <w:bCs/>
          <w:color w:val="000000"/>
          <w:sz w:val="16"/>
          <w:szCs w:val="16"/>
        </w:rPr>
        <w:t>C</w:t>
      </w:r>
      <w:r w:rsidRPr="003E712F">
        <w:rPr>
          <w:rFonts w:ascii="Rockwell" w:hAnsi="Rockwell" w:cs="Candara"/>
          <w:b/>
          <w:bCs/>
          <w:color w:val="000000"/>
          <w:sz w:val="16"/>
          <w:szCs w:val="16"/>
        </w:rPr>
        <w:t>onstitución</w:t>
      </w:r>
      <w:r w:rsidR="003E712F" w:rsidRPr="003E712F">
        <w:rPr>
          <w:rFonts w:ascii="Rockwell" w:hAnsi="Rockwell" w:cs="Candara"/>
          <w:b/>
          <w:bCs/>
          <w:color w:val="000000"/>
          <w:sz w:val="16"/>
          <w:szCs w:val="16"/>
        </w:rPr>
        <w:t xml:space="preserve"> nº1</w:t>
      </w:r>
      <w:r w:rsidRPr="003E712F">
        <w:rPr>
          <w:rFonts w:ascii="Rockwell" w:hAnsi="Rockwell" w:cs="Candara"/>
          <w:b/>
          <w:bCs/>
          <w:color w:val="000000"/>
          <w:sz w:val="16"/>
          <w:szCs w:val="16"/>
        </w:rPr>
        <w:t xml:space="preserve"> /36450 Salvaterra de Miño(</w:t>
      </w:r>
      <w:r w:rsidR="003E712F" w:rsidRPr="003E712F">
        <w:rPr>
          <w:rFonts w:ascii="Rockwell" w:hAnsi="Rockwell" w:cs="Candara"/>
          <w:b/>
          <w:bCs/>
          <w:color w:val="000000"/>
          <w:sz w:val="16"/>
          <w:szCs w:val="16"/>
        </w:rPr>
        <w:t>P</w:t>
      </w:r>
      <w:r w:rsidRPr="003E712F">
        <w:rPr>
          <w:rFonts w:ascii="Rockwell" w:hAnsi="Rockwell" w:cs="Candara"/>
          <w:b/>
          <w:bCs/>
          <w:color w:val="000000"/>
          <w:sz w:val="16"/>
          <w:szCs w:val="16"/>
        </w:rPr>
        <w:t>ontevedra</w:t>
      </w:r>
      <w:r w:rsidR="003E712F" w:rsidRPr="003E712F">
        <w:rPr>
          <w:rFonts w:ascii="Rockwell" w:hAnsi="Rockwell" w:cs="Candara"/>
          <w:b/>
          <w:bCs/>
          <w:color w:val="000000"/>
          <w:sz w:val="16"/>
          <w:szCs w:val="16"/>
        </w:rPr>
        <w:t>)</w:t>
      </w:r>
      <w:r w:rsidRPr="003E712F">
        <w:rPr>
          <w:rFonts w:ascii="Rockwell" w:hAnsi="Rockwell" w:cs="Candara"/>
          <w:b/>
          <w:bCs/>
          <w:color w:val="000000"/>
          <w:sz w:val="16"/>
          <w:szCs w:val="16"/>
        </w:rPr>
        <w:t xml:space="preserve"> </w:t>
      </w:r>
      <w:r w:rsidRPr="003E712F">
        <w:rPr>
          <w:rFonts w:ascii="Rockwell" w:hAnsi="Rockwell" w:cs="Candara"/>
          <w:color w:val="000000"/>
          <w:sz w:val="16"/>
          <w:szCs w:val="16"/>
        </w:rPr>
        <w:t xml:space="preserve">ou vía mail: </w:t>
      </w:r>
      <w:r w:rsidRPr="003E712F">
        <w:rPr>
          <w:rFonts w:ascii="Rockwell" w:hAnsi="Rockwell" w:cs="Candara"/>
          <w:b/>
          <w:bCs/>
          <w:color w:val="000000"/>
          <w:sz w:val="16"/>
          <w:szCs w:val="16"/>
        </w:rPr>
        <w:t xml:space="preserve">aranfeijoo@gmail.com </w:t>
      </w:r>
      <w:r w:rsidRPr="003E712F">
        <w:rPr>
          <w:rFonts w:ascii="Rockwell" w:hAnsi="Rockwell" w:cs="Candara"/>
          <w:color w:val="000000"/>
          <w:sz w:val="16"/>
          <w:szCs w:val="16"/>
        </w:rPr>
        <w:t>a, atención d0 Delegad0 de Protección Datos, facendo referencia o dereito que desexa exercer e achegando copia do seu DNI/NIF ou documento que o/a identifique.</w:t>
      </w:r>
    </w:p>
    <w:p w14:paraId="69838271" w14:textId="1EF75777" w:rsidR="001A5D7A" w:rsidRPr="00F709C9" w:rsidRDefault="003E7FE0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En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>, a _______ de ___</w:t>
      </w:r>
      <w:r w:rsidR="00030F7D">
        <w:rPr>
          <w:rFonts w:ascii="Rockwell" w:eastAsia="Calibri" w:hAnsi="Rockwell"/>
          <w:sz w:val="22"/>
          <w:szCs w:val="22"/>
          <w:lang w:eastAsia="en-US"/>
        </w:rPr>
        <w:t>________________________ de 20</w:t>
      </w:r>
      <w:r w:rsidR="008A06B2">
        <w:rPr>
          <w:rFonts w:ascii="Rockwell" w:eastAsia="Calibri" w:hAnsi="Rockwell"/>
          <w:sz w:val="22"/>
          <w:szCs w:val="22"/>
          <w:lang w:eastAsia="en-US"/>
        </w:rPr>
        <w:t>2</w:t>
      </w:r>
      <w:r w:rsidR="00114F6F">
        <w:rPr>
          <w:rFonts w:ascii="Rockwell" w:eastAsia="Calibri" w:hAnsi="Rockwell"/>
          <w:sz w:val="22"/>
          <w:szCs w:val="22"/>
          <w:lang w:eastAsia="en-US"/>
        </w:rPr>
        <w:t>2</w:t>
      </w:r>
    </w:p>
    <w:p w14:paraId="753026ED" w14:textId="77777777" w:rsidR="004F35CA" w:rsidRDefault="003E7FE0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Asinado:</w:t>
      </w:r>
    </w:p>
    <w:p w14:paraId="579843E9" w14:textId="77777777" w:rsidR="00A26A14" w:rsidRDefault="00A26A14" w:rsidP="00A51E55">
      <w:pPr>
        <w:spacing w:after="160"/>
        <w:rPr>
          <w:rFonts w:ascii="Rockwell" w:eastAsia="Calibri" w:hAnsi="Rockwell"/>
          <w:sz w:val="22"/>
          <w:szCs w:val="22"/>
          <w:lang w:eastAsia="en-US"/>
        </w:rPr>
      </w:pPr>
    </w:p>
    <w:p w14:paraId="19121B60" w14:textId="00EC5B7B" w:rsidR="00A51E55" w:rsidRPr="00F709C9" w:rsidRDefault="003E712F" w:rsidP="00A51E55">
      <w:pPr>
        <w:spacing w:after="160"/>
        <w:rPr>
          <w:rFonts w:ascii="Rockwell" w:hAnsi="Rockwell"/>
          <w:sz w:val="22"/>
          <w:szCs w:val="22"/>
          <w:lang w:val="gl-E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ATT. </w:t>
      </w:r>
      <w:r w:rsidR="00A51E55">
        <w:rPr>
          <w:rFonts w:ascii="Rockwell" w:eastAsia="Calibri" w:hAnsi="Rockwell"/>
          <w:sz w:val="22"/>
          <w:szCs w:val="22"/>
          <w:lang w:eastAsia="en-US"/>
        </w:rPr>
        <w:t>ALCALDE</w:t>
      </w:r>
      <w:r w:rsidR="008A06B2">
        <w:rPr>
          <w:rFonts w:ascii="Rockwell" w:eastAsia="Calibri" w:hAnsi="Rockwell"/>
          <w:sz w:val="22"/>
          <w:szCs w:val="22"/>
          <w:lang w:eastAsia="en-US"/>
        </w:rPr>
        <w:t>SA DO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CONCELLO DE SALVATERRA DE MIÑO</w:t>
      </w:r>
    </w:p>
    <w:sectPr w:rsidR="00A51E55" w:rsidRPr="00F709C9" w:rsidSect="00EA4AAD">
      <w:headerReference w:type="default" r:id="rId7"/>
      <w:pgSz w:w="11909" w:h="16834" w:code="9"/>
      <w:pgMar w:top="1135" w:right="1037" w:bottom="0" w:left="1560" w:header="567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F108" w14:textId="77777777" w:rsidR="00AC1E3A" w:rsidRDefault="00AC1E3A">
      <w:r>
        <w:separator/>
      </w:r>
    </w:p>
  </w:endnote>
  <w:endnote w:type="continuationSeparator" w:id="0">
    <w:p w14:paraId="221DFB9A" w14:textId="77777777" w:rsidR="00AC1E3A" w:rsidRDefault="00A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FB74" w14:textId="77777777" w:rsidR="00AC1E3A" w:rsidRDefault="00AC1E3A">
      <w:r>
        <w:separator/>
      </w:r>
    </w:p>
  </w:footnote>
  <w:footnote w:type="continuationSeparator" w:id="0">
    <w:p w14:paraId="0356184A" w14:textId="77777777" w:rsidR="00AC1E3A" w:rsidRDefault="00AC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D763" w14:textId="77777777" w:rsidR="00951638" w:rsidRDefault="00951638" w:rsidP="00951638">
    <w:pPr>
      <w:pStyle w:val="Encabezado"/>
      <w:jc w:val="center"/>
    </w:pPr>
    <w:r>
      <w:rPr>
        <w:noProof/>
      </w:rPr>
      <w:drawing>
        <wp:inline distT="0" distB="0" distL="0" distR="0" wp14:anchorId="75EF1548" wp14:editId="3515E988">
          <wp:extent cx="2203450" cy="525062"/>
          <wp:effectExtent l="0" t="0" r="6350" b="8890"/>
          <wp:docPr id="11" name="Imagen 11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886" cy="538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4DA3E" w14:textId="77777777"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92F"/>
    <w:multiLevelType w:val="hybridMultilevel"/>
    <w:tmpl w:val="5082E4FA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C4637C"/>
    <w:multiLevelType w:val="hybridMultilevel"/>
    <w:tmpl w:val="D630856E"/>
    <w:lvl w:ilvl="0" w:tplc="631CBA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B1F75"/>
    <w:multiLevelType w:val="hybridMultilevel"/>
    <w:tmpl w:val="0208534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420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7694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2354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7385659">
    <w:abstractNumId w:val="3"/>
  </w:num>
  <w:num w:numId="5" w16cid:durableId="1060858509">
    <w:abstractNumId w:val="1"/>
  </w:num>
  <w:num w:numId="6" w16cid:durableId="3207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45"/>
    <w:rsid w:val="00030F7D"/>
    <w:rsid w:val="00044E72"/>
    <w:rsid w:val="00052CAF"/>
    <w:rsid w:val="00082D2D"/>
    <w:rsid w:val="000D1721"/>
    <w:rsid w:val="000D251E"/>
    <w:rsid w:val="0010430B"/>
    <w:rsid w:val="00114F6F"/>
    <w:rsid w:val="00141399"/>
    <w:rsid w:val="001657FB"/>
    <w:rsid w:val="00181A6D"/>
    <w:rsid w:val="00190370"/>
    <w:rsid w:val="001A5D7A"/>
    <w:rsid w:val="001C0104"/>
    <w:rsid w:val="001D1278"/>
    <w:rsid w:val="001E1DFB"/>
    <w:rsid w:val="00211671"/>
    <w:rsid w:val="00230D4D"/>
    <w:rsid w:val="0028081E"/>
    <w:rsid w:val="00282B65"/>
    <w:rsid w:val="002E75EA"/>
    <w:rsid w:val="002F7A85"/>
    <w:rsid w:val="003024BF"/>
    <w:rsid w:val="00320E9B"/>
    <w:rsid w:val="00320FD3"/>
    <w:rsid w:val="00362471"/>
    <w:rsid w:val="00365E3E"/>
    <w:rsid w:val="0037449E"/>
    <w:rsid w:val="003908DF"/>
    <w:rsid w:val="003939DE"/>
    <w:rsid w:val="0039566A"/>
    <w:rsid w:val="003D4DE1"/>
    <w:rsid w:val="003E712F"/>
    <w:rsid w:val="003E7FE0"/>
    <w:rsid w:val="00414EFB"/>
    <w:rsid w:val="0042610F"/>
    <w:rsid w:val="004367BC"/>
    <w:rsid w:val="00473E5D"/>
    <w:rsid w:val="00477681"/>
    <w:rsid w:val="004779C9"/>
    <w:rsid w:val="00491416"/>
    <w:rsid w:val="004A432C"/>
    <w:rsid w:val="004F35CA"/>
    <w:rsid w:val="005360A3"/>
    <w:rsid w:val="00540BAB"/>
    <w:rsid w:val="005532F1"/>
    <w:rsid w:val="00557E82"/>
    <w:rsid w:val="0056022B"/>
    <w:rsid w:val="00566367"/>
    <w:rsid w:val="00581D8D"/>
    <w:rsid w:val="00671584"/>
    <w:rsid w:val="00675039"/>
    <w:rsid w:val="006D0D3B"/>
    <w:rsid w:val="006D5578"/>
    <w:rsid w:val="007335FF"/>
    <w:rsid w:val="00744095"/>
    <w:rsid w:val="007516FD"/>
    <w:rsid w:val="007761C2"/>
    <w:rsid w:val="00801FB3"/>
    <w:rsid w:val="00813356"/>
    <w:rsid w:val="00863430"/>
    <w:rsid w:val="00867F1B"/>
    <w:rsid w:val="008716E1"/>
    <w:rsid w:val="008744ED"/>
    <w:rsid w:val="008A06B2"/>
    <w:rsid w:val="008A3650"/>
    <w:rsid w:val="008C5A95"/>
    <w:rsid w:val="008D631B"/>
    <w:rsid w:val="008F38CC"/>
    <w:rsid w:val="00936C6C"/>
    <w:rsid w:val="00951638"/>
    <w:rsid w:val="00A134F4"/>
    <w:rsid w:val="00A26A14"/>
    <w:rsid w:val="00A30E15"/>
    <w:rsid w:val="00A4096B"/>
    <w:rsid w:val="00A51E55"/>
    <w:rsid w:val="00A55F45"/>
    <w:rsid w:val="00A75F87"/>
    <w:rsid w:val="00A8483F"/>
    <w:rsid w:val="00AC1E3A"/>
    <w:rsid w:val="00B23A77"/>
    <w:rsid w:val="00B5343B"/>
    <w:rsid w:val="00B63E00"/>
    <w:rsid w:val="00B81E45"/>
    <w:rsid w:val="00BE33DF"/>
    <w:rsid w:val="00BE3FE6"/>
    <w:rsid w:val="00C04864"/>
    <w:rsid w:val="00C32F5B"/>
    <w:rsid w:val="00C64626"/>
    <w:rsid w:val="00C716DA"/>
    <w:rsid w:val="00C73C50"/>
    <w:rsid w:val="00C80E09"/>
    <w:rsid w:val="00C928E9"/>
    <w:rsid w:val="00CC0A7B"/>
    <w:rsid w:val="00CD50BF"/>
    <w:rsid w:val="00CE2DB3"/>
    <w:rsid w:val="00D138B9"/>
    <w:rsid w:val="00D3703B"/>
    <w:rsid w:val="00D55768"/>
    <w:rsid w:val="00D873E5"/>
    <w:rsid w:val="00DA2F4F"/>
    <w:rsid w:val="00DB2955"/>
    <w:rsid w:val="00DF6F9E"/>
    <w:rsid w:val="00E65C27"/>
    <w:rsid w:val="00E83665"/>
    <w:rsid w:val="00E8717E"/>
    <w:rsid w:val="00EA4174"/>
    <w:rsid w:val="00EA4AAD"/>
    <w:rsid w:val="00EA51C4"/>
    <w:rsid w:val="00EC326C"/>
    <w:rsid w:val="00ED4307"/>
    <w:rsid w:val="00EE49C3"/>
    <w:rsid w:val="00F6118B"/>
    <w:rsid w:val="00F709C9"/>
    <w:rsid w:val="00F7712C"/>
    <w:rsid w:val="00FB4F73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3F6D8E7"/>
  <w15:docId w15:val="{1DA011A6-2B08-476D-9D0F-A97957BE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58</TotalTime>
  <Pages>1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15</cp:revision>
  <cp:lastPrinted>2018-03-06T07:31:00Z</cp:lastPrinted>
  <dcterms:created xsi:type="dcterms:W3CDTF">2018-02-13T12:59:00Z</dcterms:created>
  <dcterms:modified xsi:type="dcterms:W3CDTF">2022-06-09T08:42:00Z</dcterms:modified>
</cp:coreProperties>
</file>